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87987" w14:textId="77777777" w:rsidR="007352AF" w:rsidRPr="00231BFF" w:rsidRDefault="007352AF" w:rsidP="007352AF">
      <w:pPr>
        <w:ind w:left="3261" w:hanging="3261"/>
        <w:rPr>
          <w:rFonts w:asciiTheme="minorHAnsi" w:hAnsiTheme="minorHAnsi" w:cs="Tahoma"/>
          <w:b/>
          <w:sz w:val="22"/>
          <w:szCs w:val="22"/>
        </w:rPr>
      </w:pPr>
      <w:r w:rsidRPr="00231BFF">
        <w:rPr>
          <w:rFonts w:asciiTheme="minorHAnsi" w:hAnsiTheme="minorHAnsi" w:cs="Tahoma"/>
          <w:b/>
          <w:sz w:val="22"/>
          <w:szCs w:val="22"/>
        </w:rPr>
        <w:t xml:space="preserve">Příloha č. </w:t>
      </w:r>
      <w:r w:rsidR="003474BE">
        <w:rPr>
          <w:rFonts w:asciiTheme="minorHAnsi" w:hAnsiTheme="minorHAnsi" w:cs="Tahoma"/>
          <w:b/>
          <w:sz w:val="22"/>
          <w:szCs w:val="22"/>
        </w:rPr>
        <w:t>5</w:t>
      </w:r>
      <w:r w:rsidRPr="00231BFF">
        <w:rPr>
          <w:rFonts w:asciiTheme="minorHAnsi" w:hAnsiTheme="minorHAnsi" w:cs="Tahoma"/>
          <w:b/>
          <w:sz w:val="22"/>
          <w:szCs w:val="22"/>
        </w:rPr>
        <w:t xml:space="preserve"> zadávací </w:t>
      </w:r>
      <w:proofErr w:type="gramStart"/>
      <w:r w:rsidRPr="00231BFF">
        <w:rPr>
          <w:rFonts w:asciiTheme="minorHAnsi" w:hAnsiTheme="minorHAnsi" w:cs="Tahoma"/>
          <w:b/>
          <w:sz w:val="22"/>
          <w:szCs w:val="22"/>
        </w:rPr>
        <w:t xml:space="preserve">dokumentace - </w:t>
      </w:r>
      <w:r w:rsidRPr="007352AF">
        <w:rPr>
          <w:rFonts w:asciiTheme="minorHAnsi" w:hAnsiTheme="minorHAnsi" w:cs="Tahoma"/>
          <w:b/>
          <w:sz w:val="22"/>
          <w:szCs w:val="22"/>
        </w:rPr>
        <w:t>Čestné</w:t>
      </w:r>
      <w:proofErr w:type="gramEnd"/>
      <w:r w:rsidRPr="007352AF">
        <w:rPr>
          <w:rFonts w:asciiTheme="minorHAnsi" w:hAnsiTheme="minorHAnsi" w:cs="Tahoma"/>
          <w:b/>
          <w:sz w:val="22"/>
          <w:szCs w:val="22"/>
        </w:rPr>
        <w:t xml:space="preserve"> prohlášení dodavatele ke smluvním podmínkám </w:t>
      </w:r>
    </w:p>
    <w:p w14:paraId="63FB0263" w14:textId="77777777" w:rsidR="009929BE" w:rsidRPr="007B7199" w:rsidRDefault="009929BE" w:rsidP="009929BE">
      <w:pPr>
        <w:rPr>
          <w:rFonts w:asciiTheme="minorHAnsi" w:hAnsiTheme="minorHAnsi" w:cs="Tahoma"/>
          <w:b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9929BE" w:rsidRPr="007B7199" w14:paraId="5D43A8BC" w14:textId="77777777" w:rsidTr="004A75E2">
        <w:tc>
          <w:tcPr>
            <w:tcW w:w="3256" w:type="dxa"/>
            <w:shd w:val="clear" w:color="auto" w:fill="F2F2F2"/>
            <w:vAlign w:val="center"/>
          </w:tcPr>
          <w:p w14:paraId="2F9781B5" w14:textId="77777777" w:rsidR="009929BE" w:rsidRPr="009929BE" w:rsidRDefault="009929BE" w:rsidP="004A75E2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9929BE">
              <w:rPr>
                <w:rFonts w:asciiTheme="minorHAnsi" w:hAnsiTheme="minorHAnsi" w:cs="Calibri"/>
                <w:b/>
                <w:sz w:val="22"/>
                <w:szCs w:val="22"/>
              </w:rPr>
              <w:t>Název veřejné zakázky</w:t>
            </w:r>
            <w:r w:rsidRPr="009929BE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237" w:type="dxa"/>
          </w:tcPr>
          <w:p w14:paraId="6257CC40" w14:textId="361112D5" w:rsidR="009929BE" w:rsidRPr="00A7359D" w:rsidRDefault="00011312" w:rsidP="004A75E2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11312">
              <w:rPr>
                <w:rFonts w:asciiTheme="minorHAnsi" w:hAnsiTheme="minorHAnsi" w:cs="Calibri"/>
                <w:b/>
                <w:sz w:val="22"/>
                <w:szCs w:val="22"/>
              </w:rPr>
              <w:t>Zajištění pozáručního servisu koncových prvků medicinálních plynů</w:t>
            </w:r>
          </w:p>
        </w:tc>
      </w:tr>
      <w:tr w:rsidR="009929BE" w:rsidRPr="007B7199" w14:paraId="0DAD8FE0" w14:textId="77777777" w:rsidTr="004A75E2">
        <w:tc>
          <w:tcPr>
            <w:tcW w:w="3256" w:type="dxa"/>
            <w:vMerge w:val="restart"/>
            <w:shd w:val="clear" w:color="auto" w:fill="F2F2F2"/>
            <w:vAlign w:val="center"/>
          </w:tcPr>
          <w:p w14:paraId="07AD2D4F" w14:textId="77777777" w:rsidR="009929BE" w:rsidRPr="009929BE" w:rsidRDefault="009929BE" w:rsidP="004A75E2">
            <w:pPr>
              <w:tabs>
                <w:tab w:val="left" w:pos="28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929BE">
              <w:rPr>
                <w:rFonts w:asciiTheme="minorHAnsi" w:hAnsiTheme="minorHAnsi" w:cs="Calibri"/>
                <w:b/>
                <w:sz w:val="22"/>
                <w:szCs w:val="22"/>
              </w:rPr>
              <w:t>Zadavatel:</w:t>
            </w:r>
          </w:p>
        </w:tc>
        <w:tc>
          <w:tcPr>
            <w:tcW w:w="6237" w:type="dxa"/>
            <w:vAlign w:val="center"/>
          </w:tcPr>
          <w:p w14:paraId="19AFF097" w14:textId="77777777" w:rsidR="009929BE" w:rsidRPr="009929BE" w:rsidRDefault="009929BE" w:rsidP="004A7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29BE">
              <w:rPr>
                <w:rFonts w:asciiTheme="minorHAnsi" w:hAnsiTheme="minorHAnsi" w:cs="Calibri"/>
                <w:bCs/>
                <w:sz w:val="22"/>
                <w:szCs w:val="22"/>
              </w:rPr>
              <w:t>Nemocnice Pardubického kraje, a.s., Kyjevská 44, 532 03 Pardubice</w:t>
            </w:r>
          </w:p>
        </w:tc>
      </w:tr>
      <w:tr w:rsidR="009929BE" w:rsidRPr="007B7199" w14:paraId="33EA787D" w14:textId="77777777" w:rsidTr="004A75E2">
        <w:tc>
          <w:tcPr>
            <w:tcW w:w="3256" w:type="dxa"/>
            <w:vMerge/>
            <w:shd w:val="clear" w:color="auto" w:fill="F2F2F2"/>
            <w:vAlign w:val="center"/>
          </w:tcPr>
          <w:p w14:paraId="56752EA2" w14:textId="77777777" w:rsidR="009929BE" w:rsidRPr="009929BE" w:rsidRDefault="009929BE" w:rsidP="004A75E2">
            <w:pPr>
              <w:tabs>
                <w:tab w:val="left" w:pos="28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688AE7C6" w14:textId="77777777" w:rsidR="009929BE" w:rsidRPr="009929BE" w:rsidRDefault="009929BE" w:rsidP="004A75E2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9929BE">
              <w:rPr>
                <w:rFonts w:asciiTheme="minorHAnsi" w:hAnsiTheme="minorHAnsi" w:cs="Calibri"/>
                <w:sz w:val="22"/>
                <w:szCs w:val="22"/>
              </w:rPr>
              <w:t>IČ: 27520536</w:t>
            </w:r>
          </w:p>
        </w:tc>
      </w:tr>
      <w:tr w:rsidR="009929BE" w:rsidRPr="007B7199" w14:paraId="0878234B" w14:textId="77777777" w:rsidTr="004A75E2">
        <w:tc>
          <w:tcPr>
            <w:tcW w:w="9493" w:type="dxa"/>
            <w:gridSpan w:val="2"/>
            <w:shd w:val="clear" w:color="auto" w:fill="auto"/>
            <w:vAlign w:val="center"/>
          </w:tcPr>
          <w:p w14:paraId="451D19EB" w14:textId="77777777" w:rsidR="009929BE" w:rsidRPr="009929BE" w:rsidRDefault="009929BE" w:rsidP="004A75E2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9929BE" w:rsidRPr="007B7199" w14:paraId="73F04989" w14:textId="77777777" w:rsidTr="004A75E2">
        <w:trPr>
          <w:trHeight w:val="20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14:paraId="03EE9C56" w14:textId="77777777" w:rsidR="009929BE" w:rsidRPr="009929BE" w:rsidRDefault="009929BE" w:rsidP="004A75E2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9929BE">
              <w:rPr>
                <w:rFonts w:asciiTheme="minorHAnsi" w:hAnsiTheme="minorHAnsi" w:cs="Calibri"/>
                <w:b/>
                <w:sz w:val="22"/>
                <w:szCs w:val="22"/>
              </w:rPr>
              <w:t>Identifikační a kontaktní údaje dodavatele:</w:t>
            </w:r>
          </w:p>
        </w:tc>
      </w:tr>
      <w:tr w:rsidR="009929BE" w:rsidRPr="007B7199" w:rsidDel="001A748D" w14:paraId="17C9AB85" w14:textId="77777777" w:rsidTr="004A75E2">
        <w:trPr>
          <w:trHeight w:val="20"/>
        </w:trPr>
        <w:tc>
          <w:tcPr>
            <w:tcW w:w="3256" w:type="dxa"/>
            <w:shd w:val="clear" w:color="auto" w:fill="FFFFFF" w:themeFill="background1"/>
            <w:vAlign w:val="center"/>
          </w:tcPr>
          <w:p w14:paraId="6441F2BF" w14:textId="77777777" w:rsidR="009929BE" w:rsidRPr="009929BE" w:rsidDel="00FC316F" w:rsidRDefault="009929BE" w:rsidP="004A75E2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9929BE">
              <w:rPr>
                <w:rFonts w:asciiTheme="minorHAnsi" w:hAnsiTheme="minorHAnsi" w:cs="Calibri"/>
                <w:sz w:val="22"/>
                <w:szCs w:val="22"/>
              </w:rPr>
              <w:t>Obchodní firma/název: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10A6B78" w14:textId="77777777" w:rsidR="009929BE" w:rsidRPr="009929BE" w:rsidDel="001A748D" w:rsidRDefault="009929BE" w:rsidP="004A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9B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9929BE" w:rsidRPr="007B7199" w:rsidDel="001A748D" w14:paraId="451831A4" w14:textId="77777777" w:rsidTr="004A75E2">
        <w:trPr>
          <w:trHeight w:val="20"/>
        </w:trPr>
        <w:tc>
          <w:tcPr>
            <w:tcW w:w="3256" w:type="dxa"/>
            <w:shd w:val="clear" w:color="auto" w:fill="FFFFFF" w:themeFill="background1"/>
            <w:vAlign w:val="center"/>
          </w:tcPr>
          <w:p w14:paraId="2EC5C763" w14:textId="77777777" w:rsidR="009929BE" w:rsidRPr="009929BE" w:rsidDel="00FC316F" w:rsidRDefault="009929BE" w:rsidP="004A75E2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9929BE">
              <w:rPr>
                <w:rFonts w:asciiTheme="minorHAnsi" w:hAnsiTheme="minorHAnsi" w:cs="Calibri"/>
                <w:sz w:val="22"/>
                <w:szCs w:val="22"/>
              </w:rPr>
              <w:t>Právní forma: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47EF209" w14:textId="77777777" w:rsidR="009929BE" w:rsidRPr="009929BE" w:rsidDel="001A748D" w:rsidRDefault="009929BE" w:rsidP="004A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9B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9929BE" w:rsidRPr="007B7199" w:rsidDel="001A748D" w14:paraId="4A6BEE98" w14:textId="77777777" w:rsidTr="004A75E2">
        <w:trPr>
          <w:trHeight w:val="20"/>
        </w:trPr>
        <w:tc>
          <w:tcPr>
            <w:tcW w:w="3256" w:type="dxa"/>
            <w:shd w:val="clear" w:color="auto" w:fill="FFFFFF" w:themeFill="background1"/>
            <w:vAlign w:val="center"/>
          </w:tcPr>
          <w:p w14:paraId="4C35297C" w14:textId="77777777" w:rsidR="009929BE" w:rsidRPr="009929BE" w:rsidDel="00FC316F" w:rsidRDefault="009929BE" w:rsidP="004A75E2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9929BE">
              <w:rPr>
                <w:rFonts w:asciiTheme="minorHAnsi" w:hAnsiTheme="minorHAnsi" w:cs="Calibri"/>
                <w:sz w:val="22"/>
                <w:szCs w:val="22"/>
              </w:rPr>
              <w:t>Sídlo/místo podnikání: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E8549C6" w14:textId="77777777" w:rsidR="009929BE" w:rsidRPr="009929BE" w:rsidDel="001A748D" w:rsidRDefault="009929BE" w:rsidP="004A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9B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9929BE" w:rsidRPr="007B7199" w:rsidDel="001A748D" w14:paraId="76FC8D34" w14:textId="77777777" w:rsidTr="004A75E2">
        <w:trPr>
          <w:trHeight w:val="20"/>
        </w:trPr>
        <w:tc>
          <w:tcPr>
            <w:tcW w:w="3256" w:type="dxa"/>
            <w:shd w:val="clear" w:color="auto" w:fill="FFFFFF" w:themeFill="background1"/>
            <w:vAlign w:val="center"/>
          </w:tcPr>
          <w:p w14:paraId="29AD29DE" w14:textId="77777777" w:rsidR="009929BE" w:rsidRPr="009929BE" w:rsidDel="00FC316F" w:rsidRDefault="009929BE" w:rsidP="004A75E2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9929BE">
              <w:rPr>
                <w:rFonts w:asciiTheme="minorHAnsi" w:hAnsiTheme="minorHAnsi" w:cs="Calibri"/>
                <w:sz w:val="22"/>
                <w:szCs w:val="22"/>
              </w:rPr>
              <w:t>IČ: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32BEBA8" w14:textId="77777777" w:rsidR="009929BE" w:rsidRPr="009929BE" w:rsidDel="001A748D" w:rsidRDefault="009929BE" w:rsidP="004A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9B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9929BE" w:rsidRPr="007B7199" w:rsidDel="001A748D" w14:paraId="0701CB48" w14:textId="77777777" w:rsidTr="004A75E2">
        <w:trPr>
          <w:trHeight w:val="20"/>
        </w:trPr>
        <w:tc>
          <w:tcPr>
            <w:tcW w:w="3256" w:type="dxa"/>
            <w:shd w:val="clear" w:color="auto" w:fill="FFFFFF" w:themeFill="background1"/>
            <w:vAlign w:val="center"/>
          </w:tcPr>
          <w:p w14:paraId="51C209C9" w14:textId="77777777" w:rsidR="009929BE" w:rsidRPr="009929BE" w:rsidDel="00FC316F" w:rsidRDefault="009929BE" w:rsidP="004A75E2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9929BE">
              <w:rPr>
                <w:rFonts w:asciiTheme="minorHAnsi" w:hAnsiTheme="minorHAnsi" w:cs="Calibri"/>
                <w:sz w:val="22"/>
                <w:szCs w:val="22"/>
              </w:rPr>
              <w:t>DIČ: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BFE54A4" w14:textId="77777777" w:rsidR="009929BE" w:rsidRPr="009929BE" w:rsidDel="001A748D" w:rsidRDefault="009929BE" w:rsidP="004A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9B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9929BE" w:rsidRPr="007B7199" w:rsidDel="001A748D" w14:paraId="6E48137B" w14:textId="77777777" w:rsidTr="004A75E2">
        <w:trPr>
          <w:trHeight w:val="20"/>
        </w:trPr>
        <w:tc>
          <w:tcPr>
            <w:tcW w:w="3256" w:type="dxa"/>
            <w:shd w:val="clear" w:color="auto" w:fill="FFFFFF" w:themeFill="background1"/>
            <w:vAlign w:val="center"/>
          </w:tcPr>
          <w:p w14:paraId="6AE0495E" w14:textId="77777777" w:rsidR="009929BE" w:rsidRPr="009929BE" w:rsidDel="00FC316F" w:rsidRDefault="009929BE" w:rsidP="004A75E2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9929BE">
              <w:rPr>
                <w:rFonts w:asciiTheme="minorHAnsi" w:hAnsiTheme="minorHAnsi" w:cs="Calibri"/>
                <w:sz w:val="22"/>
                <w:szCs w:val="22"/>
              </w:rPr>
              <w:t>Telefon: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96B8E8A" w14:textId="77777777" w:rsidR="009929BE" w:rsidRPr="009929BE" w:rsidDel="001A748D" w:rsidRDefault="009929BE" w:rsidP="004A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9B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9929BE" w:rsidRPr="007B7199" w:rsidDel="001A748D" w14:paraId="67853CD1" w14:textId="77777777" w:rsidTr="004A75E2">
        <w:trPr>
          <w:trHeight w:val="20"/>
        </w:trPr>
        <w:tc>
          <w:tcPr>
            <w:tcW w:w="3256" w:type="dxa"/>
            <w:shd w:val="clear" w:color="auto" w:fill="FFFFFF" w:themeFill="background1"/>
            <w:vAlign w:val="center"/>
          </w:tcPr>
          <w:p w14:paraId="5E203D3C" w14:textId="77777777" w:rsidR="009929BE" w:rsidRPr="009929BE" w:rsidDel="00FC316F" w:rsidRDefault="009929BE" w:rsidP="004A75E2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9929BE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5DA01D6" w14:textId="77777777" w:rsidR="009929BE" w:rsidRPr="009929BE" w:rsidDel="001A748D" w:rsidRDefault="009929BE" w:rsidP="004A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9B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9929BE" w:rsidRPr="007B7199" w:rsidDel="001A748D" w14:paraId="457DDEAD" w14:textId="77777777" w:rsidTr="004A75E2">
        <w:trPr>
          <w:trHeight w:val="20"/>
        </w:trPr>
        <w:tc>
          <w:tcPr>
            <w:tcW w:w="3256" w:type="dxa"/>
            <w:shd w:val="clear" w:color="auto" w:fill="FFFFFF" w:themeFill="background1"/>
            <w:vAlign w:val="center"/>
          </w:tcPr>
          <w:p w14:paraId="7D7B021A" w14:textId="77777777" w:rsidR="009929BE" w:rsidRPr="009929BE" w:rsidDel="00FC316F" w:rsidRDefault="009929BE" w:rsidP="004A75E2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9929BE">
              <w:rPr>
                <w:rFonts w:asciiTheme="minorHAnsi" w:hAnsiTheme="minorHAnsi" w:cs="Calibri"/>
                <w:sz w:val="22"/>
                <w:szCs w:val="22"/>
              </w:rPr>
              <w:t>Datová schránka: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30C9A06" w14:textId="77777777" w:rsidR="009929BE" w:rsidRPr="009929BE" w:rsidDel="001A748D" w:rsidRDefault="009929BE" w:rsidP="004A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9B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9929BE" w:rsidRPr="007B7199" w:rsidDel="001A748D" w14:paraId="76C5C06F" w14:textId="77777777" w:rsidTr="004A75E2">
        <w:trPr>
          <w:trHeight w:val="20"/>
        </w:trPr>
        <w:tc>
          <w:tcPr>
            <w:tcW w:w="3256" w:type="dxa"/>
            <w:shd w:val="clear" w:color="auto" w:fill="FFFFFF" w:themeFill="background1"/>
            <w:vAlign w:val="center"/>
          </w:tcPr>
          <w:p w14:paraId="08D46E7D" w14:textId="77777777" w:rsidR="009929BE" w:rsidRPr="009929BE" w:rsidDel="00FC316F" w:rsidRDefault="009929BE" w:rsidP="004A75E2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9929BE">
              <w:rPr>
                <w:rFonts w:asciiTheme="minorHAnsi" w:hAnsiTheme="minorHAnsi" w:cs="Calibri"/>
                <w:sz w:val="22"/>
                <w:szCs w:val="22"/>
              </w:rPr>
              <w:t>Kontaktní osoba:</w:t>
            </w:r>
          </w:p>
        </w:tc>
        <w:tc>
          <w:tcPr>
            <w:tcW w:w="6237" w:type="dxa"/>
            <w:shd w:val="clear" w:color="auto" w:fill="auto"/>
          </w:tcPr>
          <w:p w14:paraId="589F6A81" w14:textId="77777777" w:rsidR="009929BE" w:rsidRPr="009929BE" w:rsidDel="001A748D" w:rsidRDefault="009929BE" w:rsidP="004A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9B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9929BE" w:rsidRPr="007B7199" w:rsidDel="001A748D" w14:paraId="5A900B3D" w14:textId="77777777" w:rsidTr="004A75E2"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14:paraId="1B745FE8" w14:textId="77777777" w:rsidR="009929BE" w:rsidRPr="009929BE" w:rsidDel="001A748D" w:rsidRDefault="009929BE" w:rsidP="004A75E2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29BE">
              <w:rPr>
                <w:rFonts w:asciiTheme="minorHAnsi" w:hAnsiTheme="minorHAnsi" w:cs="Calibri"/>
                <w:b/>
                <w:sz w:val="22"/>
                <w:szCs w:val="22"/>
              </w:rPr>
              <w:t>Osoba oprávněná jednat za dodavatele:</w:t>
            </w:r>
          </w:p>
        </w:tc>
      </w:tr>
      <w:tr w:rsidR="009929BE" w:rsidRPr="007B7199" w:rsidDel="001A748D" w14:paraId="325F9E00" w14:textId="77777777" w:rsidTr="004A75E2">
        <w:tc>
          <w:tcPr>
            <w:tcW w:w="3256" w:type="dxa"/>
            <w:shd w:val="clear" w:color="auto" w:fill="FFFFFF" w:themeFill="background1"/>
          </w:tcPr>
          <w:p w14:paraId="630C19B2" w14:textId="77777777" w:rsidR="009929BE" w:rsidRPr="009929BE" w:rsidDel="00FC316F" w:rsidRDefault="009929BE" w:rsidP="004A75E2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9929BE">
              <w:rPr>
                <w:rFonts w:asciiTheme="minorHAnsi" w:hAnsiTheme="minorHAnsi"/>
                <w:sz w:val="22"/>
                <w:szCs w:val="22"/>
              </w:rPr>
              <w:t>Titul, jméno, příjmení: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242A923" w14:textId="77777777" w:rsidR="009929BE" w:rsidRPr="009929BE" w:rsidDel="001A748D" w:rsidRDefault="009929BE" w:rsidP="004A7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29B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9929BE" w:rsidRPr="007B7199" w:rsidDel="001A748D" w14:paraId="243F472C" w14:textId="77777777" w:rsidTr="004A75E2">
        <w:tc>
          <w:tcPr>
            <w:tcW w:w="325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93D2A43" w14:textId="77777777" w:rsidR="009929BE" w:rsidRPr="009929BE" w:rsidDel="00FC316F" w:rsidRDefault="009929BE" w:rsidP="004A75E2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9929BE">
              <w:rPr>
                <w:rFonts w:asciiTheme="minorHAnsi" w:hAnsiTheme="minorHAnsi"/>
                <w:sz w:val="22"/>
                <w:szCs w:val="22"/>
              </w:rPr>
              <w:t>Funkce: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A8B1206" w14:textId="77777777" w:rsidR="009929BE" w:rsidRPr="009929BE" w:rsidDel="001A748D" w:rsidRDefault="009929BE" w:rsidP="004A7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29B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9929BE" w:rsidRPr="007B7199" w:rsidDel="001A748D" w14:paraId="3E08ADFE" w14:textId="77777777" w:rsidTr="004A75E2">
        <w:tc>
          <w:tcPr>
            <w:tcW w:w="32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9A3867" w14:textId="77777777" w:rsidR="009929BE" w:rsidRPr="009929BE" w:rsidRDefault="009929BE" w:rsidP="004A75E2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 w:rsidRPr="009929BE">
              <w:rPr>
                <w:rFonts w:asciiTheme="minorHAnsi" w:hAnsiTheme="minorHAnsi"/>
                <w:sz w:val="22"/>
                <w:szCs w:val="22"/>
              </w:rPr>
              <w:t>Údaje o případném zmocnění: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972A3F4" w14:textId="77777777" w:rsidR="009929BE" w:rsidRPr="009929BE" w:rsidDel="001A748D" w:rsidRDefault="009929BE" w:rsidP="004A7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29B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</w:tbl>
    <w:p w14:paraId="6E07C7E8" w14:textId="77777777" w:rsidR="009929BE" w:rsidRDefault="009929BE" w:rsidP="009929BE">
      <w:pPr>
        <w:jc w:val="both"/>
        <w:rPr>
          <w:rFonts w:cs="Arial"/>
          <w:bCs/>
          <w:iCs/>
          <w:sz w:val="12"/>
        </w:rPr>
      </w:pPr>
    </w:p>
    <w:p w14:paraId="3B8CF8EE" w14:textId="77777777" w:rsidR="00DC6B26" w:rsidRDefault="00DC6B26" w:rsidP="003F083A">
      <w:pPr>
        <w:pStyle w:val="Odstavecseseznamem"/>
        <w:tabs>
          <w:tab w:val="left" w:pos="0"/>
        </w:tabs>
        <w:suppressAutoHyphens w:val="0"/>
        <w:spacing w:line="240" w:lineRule="auto"/>
        <w:ind w:left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A36A0CC" w14:textId="566E5C2A" w:rsidR="003F083A" w:rsidRPr="00E019EC" w:rsidRDefault="00DC6B26" w:rsidP="00E019EC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D979AD">
        <w:rPr>
          <w:rFonts w:asciiTheme="minorHAnsi" w:hAnsiTheme="minorHAnsi" w:cs="Arial"/>
          <w:color w:val="000000" w:themeColor="text1"/>
          <w:sz w:val="22"/>
          <w:szCs w:val="22"/>
        </w:rPr>
        <w:t xml:space="preserve">Pro účely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veřejné zakázky malého rozsahu nazvané</w:t>
      </w:r>
      <w:r w:rsidRPr="00D979AD">
        <w:rPr>
          <w:rFonts w:asciiTheme="minorHAnsi" w:hAnsiTheme="minorHAnsi" w:cs="Arial"/>
          <w:color w:val="000000" w:themeColor="text1"/>
          <w:sz w:val="22"/>
          <w:szCs w:val="22"/>
        </w:rPr>
        <w:t xml:space="preserve"> „</w:t>
      </w:r>
      <w:r w:rsidR="00011312" w:rsidRPr="00011312">
        <w:rPr>
          <w:rFonts w:asciiTheme="minorHAnsi" w:hAnsiTheme="minorHAnsi" w:cs="Calibri"/>
          <w:b/>
          <w:sz w:val="22"/>
          <w:szCs w:val="22"/>
        </w:rPr>
        <w:t>Zajištění pozáručního servisu koncových prvků medicinálních plynů</w:t>
      </w:r>
      <w:r w:rsidRPr="00D979AD">
        <w:rPr>
          <w:rFonts w:asciiTheme="minorHAnsi" w:hAnsiTheme="minorHAnsi" w:cs="Arial"/>
          <w:color w:val="000000" w:themeColor="text1"/>
          <w:sz w:val="22"/>
          <w:szCs w:val="22"/>
        </w:rPr>
        <w:t>“</w:t>
      </w:r>
      <w:r w:rsidR="001132CC" w:rsidRPr="00B10E0D">
        <w:rPr>
          <w:rFonts w:asciiTheme="minorHAnsi" w:hAnsiTheme="minorHAnsi" w:cs="Arial"/>
          <w:color w:val="000000" w:themeColor="text1"/>
          <w:sz w:val="22"/>
          <w:szCs w:val="22"/>
        </w:rPr>
        <w:t xml:space="preserve">, že </w:t>
      </w:r>
      <w:r w:rsidR="00B22276" w:rsidRPr="00B10E0D">
        <w:rPr>
          <w:rFonts w:asciiTheme="minorHAnsi" w:hAnsiTheme="minorHAnsi" w:cs="Arial"/>
          <w:color w:val="000000" w:themeColor="text1"/>
          <w:sz w:val="22"/>
          <w:szCs w:val="22"/>
        </w:rPr>
        <w:t xml:space="preserve">shora uvedený </w:t>
      </w:r>
      <w:r w:rsidR="001132CC" w:rsidRPr="00B10E0D">
        <w:rPr>
          <w:rFonts w:asciiTheme="minorHAnsi" w:hAnsiTheme="minorHAnsi" w:cs="Arial"/>
          <w:color w:val="000000" w:themeColor="text1"/>
          <w:sz w:val="22"/>
          <w:szCs w:val="22"/>
        </w:rPr>
        <w:t xml:space="preserve">dodavatel </w:t>
      </w:r>
      <w:r w:rsidR="00A80032" w:rsidRPr="00B10E0D">
        <w:rPr>
          <w:rFonts w:asciiTheme="minorHAnsi" w:hAnsiTheme="minorHAnsi" w:cs="Arial"/>
          <w:color w:val="000000" w:themeColor="text1"/>
          <w:sz w:val="22"/>
          <w:szCs w:val="22"/>
        </w:rPr>
        <w:t xml:space="preserve">souhlasí se smluvními podmínkami, které byly </w:t>
      </w:r>
      <w:r w:rsidR="00864F50" w:rsidRPr="00B10E0D">
        <w:rPr>
          <w:rFonts w:asciiTheme="minorHAnsi" w:hAnsiTheme="minorHAnsi" w:cs="Arial"/>
          <w:color w:val="000000" w:themeColor="text1"/>
          <w:sz w:val="22"/>
          <w:szCs w:val="22"/>
        </w:rPr>
        <w:t xml:space="preserve">jako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závazné </w:t>
      </w:r>
      <w:r w:rsidR="004E3DD6">
        <w:rPr>
          <w:rFonts w:asciiTheme="minorHAnsi" w:hAnsiTheme="minorHAnsi" w:cs="Arial"/>
          <w:color w:val="000000" w:themeColor="text1"/>
          <w:sz w:val="22"/>
          <w:szCs w:val="22"/>
        </w:rPr>
        <w:t xml:space="preserve">v </w:t>
      </w:r>
      <w:r w:rsidR="00864F50" w:rsidRPr="00B10E0D">
        <w:rPr>
          <w:rFonts w:asciiTheme="minorHAnsi" w:hAnsiTheme="minorHAnsi" w:cs="Arial"/>
          <w:color w:val="000000" w:themeColor="text1"/>
          <w:sz w:val="22"/>
          <w:szCs w:val="22"/>
        </w:rPr>
        <w:t>návrh</w:t>
      </w:r>
      <w:r w:rsidR="004E3DD6">
        <w:rPr>
          <w:rFonts w:asciiTheme="minorHAnsi" w:hAnsiTheme="minorHAnsi" w:cs="Arial"/>
          <w:color w:val="000000" w:themeColor="text1"/>
          <w:sz w:val="22"/>
          <w:szCs w:val="22"/>
        </w:rPr>
        <w:t>u</w:t>
      </w:r>
      <w:r w:rsidR="00864F50" w:rsidRPr="00B10E0D">
        <w:rPr>
          <w:rFonts w:asciiTheme="minorHAnsi" w:hAnsiTheme="minorHAnsi" w:cs="Arial"/>
          <w:color w:val="000000" w:themeColor="text1"/>
          <w:sz w:val="22"/>
          <w:szCs w:val="22"/>
        </w:rPr>
        <w:t xml:space="preserve"> sml</w:t>
      </w:r>
      <w:r w:rsidR="004E3DD6">
        <w:rPr>
          <w:rFonts w:asciiTheme="minorHAnsi" w:hAnsiTheme="minorHAnsi" w:cs="Arial"/>
          <w:color w:val="000000" w:themeColor="text1"/>
          <w:sz w:val="22"/>
          <w:szCs w:val="22"/>
        </w:rPr>
        <w:t xml:space="preserve">ouvy v příloze č. </w:t>
      </w:r>
      <w:r w:rsidR="00F20892">
        <w:rPr>
          <w:rFonts w:asciiTheme="minorHAnsi" w:hAnsiTheme="minorHAnsi" w:cs="Arial"/>
          <w:color w:val="000000" w:themeColor="text1"/>
          <w:sz w:val="22"/>
          <w:szCs w:val="22"/>
        </w:rPr>
        <w:t>2</w:t>
      </w:r>
      <w:r w:rsidR="004E3DD6">
        <w:rPr>
          <w:rFonts w:asciiTheme="minorHAnsi" w:hAnsiTheme="minorHAnsi" w:cs="Arial"/>
          <w:color w:val="000000" w:themeColor="text1"/>
          <w:sz w:val="22"/>
          <w:szCs w:val="22"/>
        </w:rPr>
        <w:t xml:space="preserve"> zadávací dokumentace – „</w:t>
      </w:r>
      <w:r w:rsidR="009929BE">
        <w:rPr>
          <w:rFonts w:asciiTheme="minorHAnsi" w:hAnsiTheme="minorHAnsi" w:cs="Arial"/>
          <w:color w:val="000000" w:themeColor="text1"/>
          <w:sz w:val="22"/>
          <w:szCs w:val="22"/>
        </w:rPr>
        <w:t>Smlouva o poskytování služeb</w:t>
      </w:r>
      <w:r w:rsidR="004E3DD6">
        <w:rPr>
          <w:rFonts w:asciiTheme="minorHAnsi" w:hAnsiTheme="minorHAnsi" w:cs="Arial"/>
          <w:color w:val="000000" w:themeColor="text1"/>
          <w:sz w:val="22"/>
          <w:szCs w:val="22"/>
        </w:rPr>
        <w:t>“</w:t>
      </w:r>
      <w:r w:rsidR="00864F50" w:rsidRPr="00B10E0D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A80032" w:rsidRPr="00B10E0D">
        <w:rPr>
          <w:rFonts w:asciiTheme="minorHAnsi" w:hAnsiTheme="minorHAnsi" w:cs="Arial"/>
          <w:color w:val="000000" w:themeColor="text1"/>
          <w:sz w:val="22"/>
          <w:szCs w:val="22"/>
        </w:rPr>
        <w:t>a že v případě, kdy bude vybraným dodavatelem, uzavře smlouv</w:t>
      </w:r>
      <w:r w:rsidR="004E3DD6">
        <w:rPr>
          <w:rFonts w:asciiTheme="minorHAnsi" w:hAnsiTheme="minorHAnsi" w:cs="Arial"/>
          <w:color w:val="000000" w:themeColor="text1"/>
          <w:sz w:val="22"/>
          <w:szCs w:val="22"/>
        </w:rPr>
        <w:t>u</w:t>
      </w:r>
      <w:r w:rsidR="00A80032" w:rsidRPr="00B10E0D">
        <w:rPr>
          <w:rFonts w:asciiTheme="minorHAnsi" w:hAnsiTheme="minorHAnsi" w:cs="Arial"/>
          <w:color w:val="000000" w:themeColor="text1"/>
          <w:sz w:val="22"/>
          <w:szCs w:val="22"/>
        </w:rPr>
        <w:t xml:space="preserve"> v souladu s takto stanovenými podmínkami.</w:t>
      </w:r>
    </w:p>
    <w:p w14:paraId="0CC37FE3" w14:textId="77777777" w:rsidR="003A581C" w:rsidRPr="00B10E0D" w:rsidRDefault="00864F50" w:rsidP="00C76D83">
      <w:pPr>
        <w:rPr>
          <w:rFonts w:asciiTheme="minorHAnsi" w:hAnsiTheme="minorHAnsi" w:cs="Arial"/>
          <w:sz w:val="22"/>
          <w:szCs w:val="22"/>
        </w:rPr>
        <w:sectPr w:rsidR="003A581C" w:rsidRPr="00B10E0D" w:rsidSect="003D78B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2" w:right="720" w:bottom="720" w:left="720" w:header="539" w:footer="471" w:gutter="0"/>
          <w:cols w:space="708"/>
          <w:titlePg/>
          <w:docGrid w:linePitch="360"/>
        </w:sectPr>
      </w:pPr>
      <w:r w:rsidRPr="00B10E0D">
        <w:rPr>
          <w:rFonts w:asciiTheme="minorHAnsi" w:hAnsiTheme="minorHAnsi" w:cs="Arial"/>
          <w:sz w:val="22"/>
          <w:szCs w:val="22"/>
        </w:rPr>
        <w:t xml:space="preserve"> </w:t>
      </w:r>
    </w:p>
    <w:p w14:paraId="430DEFC5" w14:textId="77777777" w:rsidR="00B22276" w:rsidRPr="00B10E0D" w:rsidRDefault="00B22276" w:rsidP="00C76D83">
      <w:pPr>
        <w:rPr>
          <w:rFonts w:asciiTheme="minorHAnsi" w:hAnsiTheme="minorHAnsi" w:cs="Arial"/>
          <w:sz w:val="22"/>
          <w:szCs w:val="22"/>
        </w:rPr>
      </w:pPr>
    </w:p>
    <w:p w14:paraId="08B43D46" w14:textId="77777777" w:rsidR="00B22276" w:rsidRPr="00B10E0D" w:rsidRDefault="00B22276" w:rsidP="00C76D83">
      <w:pPr>
        <w:rPr>
          <w:rFonts w:asciiTheme="minorHAnsi" w:hAnsiTheme="minorHAnsi" w:cs="Arial"/>
          <w:sz w:val="22"/>
          <w:szCs w:val="22"/>
        </w:rPr>
      </w:pPr>
    </w:p>
    <w:p w14:paraId="059F5EB4" w14:textId="77777777" w:rsidR="001648E6" w:rsidRPr="00B10E0D" w:rsidRDefault="001648E6" w:rsidP="00C76D83">
      <w:pPr>
        <w:rPr>
          <w:rFonts w:asciiTheme="minorHAnsi" w:hAnsiTheme="minorHAnsi" w:cs="Arial"/>
          <w:sz w:val="22"/>
          <w:szCs w:val="22"/>
        </w:rPr>
      </w:pPr>
      <w:r w:rsidRPr="00B10E0D">
        <w:rPr>
          <w:rFonts w:asciiTheme="minorHAnsi" w:hAnsiTheme="minorHAnsi" w:cs="Arial"/>
          <w:sz w:val="22"/>
          <w:szCs w:val="22"/>
        </w:rPr>
        <w:t xml:space="preserve">V </w:t>
      </w:r>
      <w:r w:rsidR="006F0C12" w:rsidRPr="00B10E0D">
        <w:rPr>
          <w:rFonts w:asciiTheme="minorHAnsi" w:hAnsiTheme="minorHAnsi" w:cs="Arial"/>
          <w:color w:val="FF0000"/>
          <w:sz w:val="22"/>
          <w:szCs w:val="22"/>
        </w:rPr>
        <w:t xml:space="preserve">(doplní </w:t>
      </w:r>
      <w:r w:rsidR="00C76D83" w:rsidRPr="00B10E0D">
        <w:rPr>
          <w:rFonts w:asciiTheme="minorHAnsi" w:hAnsiTheme="minorHAnsi" w:cs="Arial"/>
          <w:color w:val="FF0000"/>
          <w:sz w:val="22"/>
          <w:szCs w:val="22"/>
        </w:rPr>
        <w:t>dodavatel</w:t>
      </w:r>
      <w:r w:rsidR="006F0C12" w:rsidRPr="00B10E0D">
        <w:rPr>
          <w:rFonts w:asciiTheme="minorHAnsi" w:hAnsiTheme="minorHAnsi" w:cs="Arial"/>
          <w:color w:val="FF0000"/>
          <w:sz w:val="22"/>
          <w:szCs w:val="22"/>
        </w:rPr>
        <w:t>)</w:t>
      </w:r>
      <w:r w:rsidR="006F0C12" w:rsidRPr="00B10E0D">
        <w:rPr>
          <w:rFonts w:asciiTheme="minorHAnsi" w:hAnsiTheme="minorHAnsi" w:cs="Arial"/>
          <w:sz w:val="22"/>
          <w:szCs w:val="22"/>
        </w:rPr>
        <w:t xml:space="preserve"> </w:t>
      </w:r>
      <w:r w:rsidRPr="00B10E0D">
        <w:rPr>
          <w:rFonts w:asciiTheme="minorHAnsi" w:hAnsiTheme="minorHAnsi" w:cs="Arial"/>
          <w:sz w:val="22"/>
          <w:szCs w:val="22"/>
        </w:rPr>
        <w:t xml:space="preserve">dne </w:t>
      </w:r>
      <w:r w:rsidR="00C76D83" w:rsidRPr="00B10E0D">
        <w:rPr>
          <w:rFonts w:asciiTheme="minorHAnsi" w:hAnsiTheme="minorHAnsi" w:cs="Arial"/>
          <w:color w:val="FF0000"/>
          <w:sz w:val="22"/>
          <w:szCs w:val="22"/>
        </w:rPr>
        <w:t>(doplní dodavatel)</w:t>
      </w:r>
    </w:p>
    <w:p w14:paraId="4E00E2AD" w14:textId="77777777" w:rsidR="001648E6" w:rsidRPr="00B10E0D" w:rsidRDefault="001648E6" w:rsidP="00C76D83">
      <w:pPr>
        <w:rPr>
          <w:rFonts w:asciiTheme="minorHAnsi" w:hAnsiTheme="minorHAnsi" w:cs="Arial"/>
          <w:sz w:val="22"/>
          <w:szCs w:val="22"/>
        </w:rPr>
      </w:pPr>
    </w:p>
    <w:p w14:paraId="1304E509" w14:textId="77777777" w:rsidR="006F0C12" w:rsidRPr="00B10E0D" w:rsidRDefault="006F0C12" w:rsidP="00C76D83">
      <w:pPr>
        <w:rPr>
          <w:rFonts w:asciiTheme="minorHAnsi" w:hAnsiTheme="minorHAnsi" w:cs="Arial"/>
          <w:sz w:val="22"/>
          <w:szCs w:val="22"/>
        </w:rPr>
      </w:pPr>
    </w:p>
    <w:p w14:paraId="3DD34A1C" w14:textId="77777777" w:rsidR="006F0C12" w:rsidRPr="00B10E0D" w:rsidRDefault="006F0C12" w:rsidP="00C76D83">
      <w:pPr>
        <w:rPr>
          <w:rFonts w:asciiTheme="minorHAnsi" w:hAnsiTheme="minorHAnsi" w:cs="Arial"/>
          <w:sz w:val="22"/>
          <w:szCs w:val="22"/>
        </w:rPr>
      </w:pPr>
    </w:p>
    <w:p w14:paraId="6DCEE4B8" w14:textId="77777777" w:rsidR="006F0C12" w:rsidRPr="00B10E0D" w:rsidRDefault="006F0C12" w:rsidP="00C76D83">
      <w:pPr>
        <w:rPr>
          <w:rFonts w:asciiTheme="minorHAnsi" w:hAnsiTheme="minorHAnsi" w:cs="Arial"/>
          <w:sz w:val="22"/>
          <w:szCs w:val="22"/>
        </w:rPr>
      </w:pPr>
    </w:p>
    <w:p w14:paraId="35294ACD" w14:textId="77777777" w:rsidR="006F0C12" w:rsidRPr="00B10E0D" w:rsidRDefault="006F0C12" w:rsidP="00C76D83">
      <w:pPr>
        <w:rPr>
          <w:rFonts w:asciiTheme="minorHAnsi" w:hAnsiTheme="minorHAnsi" w:cs="Arial"/>
          <w:sz w:val="22"/>
          <w:szCs w:val="22"/>
        </w:rPr>
      </w:pPr>
      <w:r w:rsidRPr="00B10E0D">
        <w:rPr>
          <w:rFonts w:asciiTheme="minorHAnsi" w:hAnsiTheme="minorHAnsi" w:cs="Arial"/>
          <w:sz w:val="22"/>
          <w:szCs w:val="22"/>
        </w:rPr>
        <w:t>Podpis</w:t>
      </w:r>
      <w:r w:rsidR="00A80032" w:rsidRPr="00B10E0D">
        <w:rPr>
          <w:rFonts w:asciiTheme="minorHAnsi" w:hAnsiTheme="minorHAnsi" w:cs="Arial"/>
          <w:sz w:val="22"/>
          <w:szCs w:val="22"/>
        </w:rPr>
        <w:t xml:space="preserve"> osoby oprávněné jednat za dodavatele</w:t>
      </w:r>
      <w:r w:rsidRPr="00B10E0D">
        <w:rPr>
          <w:rFonts w:asciiTheme="minorHAnsi" w:hAnsiTheme="minorHAnsi" w:cs="Arial"/>
          <w:sz w:val="22"/>
          <w:szCs w:val="22"/>
        </w:rPr>
        <w:t>:</w:t>
      </w:r>
      <w:r w:rsidR="008D2666">
        <w:rPr>
          <w:rFonts w:asciiTheme="minorHAnsi" w:hAnsiTheme="minorHAnsi" w:cs="Arial"/>
          <w:sz w:val="22"/>
          <w:szCs w:val="22"/>
        </w:rPr>
        <w:t xml:space="preserve"> </w:t>
      </w:r>
      <w:r w:rsidR="008D2666" w:rsidRPr="00B10E0D">
        <w:rPr>
          <w:rFonts w:asciiTheme="minorHAnsi" w:hAnsiTheme="minorHAnsi" w:cs="Arial"/>
          <w:color w:val="FF0000"/>
          <w:sz w:val="22"/>
          <w:szCs w:val="22"/>
        </w:rPr>
        <w:t>(doplní dodavatel)</w:t>
      </w:r>
    </w:p>
    <w:p w14:paraId="0C2759F1" w14:textId="77777777" w:rsidR="00B10E0D" w:rsidRPr="00B10E0D" w:rsidRDefault="001648E6" w:rsidP="004B4064">
      <w:pPr>
        <w:rPr>
          <w:rFonts w:asciiTheme="minorHAnsi" w:hAnsiTheme="minorHAnsi" w:cs="Arial"/>
          <w:b/>
          <w:color w:val="5F5F5F"/>
          <w:sz w:val="22"/>
          <w:szCs w:val="22"/>
        </w:rPr>
      </w:pPr>
      <w:r w:rsidRPr="00B10E0D">
        <w:rPr>
          <w:rFonts w:asciiTheme="minorHAnsi" w:hAnsiTheme="minorHAnsi" w:cs="Arial"/>
          <w:sz w:val="22"/>
          <w:szCs w:val="22"/>
        </w:rPr>
        <w:tab/>
      </w:r>
    </w:p>
    <w:sectPr w:rsidR="00B10E0D" w:rsidRPr="00B10E0D" w:rsidSect="00B10E0D">
      <w:type w:val="continuous"/>
      <w:pgSz w:w="11906" w:h="16838" w:code="9"/>
      <w:pgMar w:top="720" w:right="720" w:bottom="720" w:left="720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16413" w14:textId="77777777" w:rsidR="00DF6D17" w:rsidRDefault="00DF6D17">
      <w:r>
        <w:separator/>
      </w:r>
    </w:p>
  </w:endnote>
  <w:endnote w:type="continuationSeparator" w:id="0">
    <w:p w14:paraId="36CA1864" w14:textId="77777777" w:rsidR="00DF6D17" w:rsidRDefault="00DF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951D9" w14:textId="77777777"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B85D3D6" w14:textId="77777777"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E8901" w14:textId="77777777" w:rsidR="00B22276" w:rsidRPr="00D03CD0" w:rsidRDefault="00B22276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838624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19917CF5" w14:textId="77777777" w:rsidR="003D78BF" w:rsidRPr="00E42670" w:rsidRDefault="003D78BF" w:rsidP="003D78BF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>
          <w:t>-</w:t>
        </w:r>
        <w:r w:rsidRPr="00E42670">
          <w:rPr>
            <w:rFonts w:asciiTheme="minorHAnsi" w:hAnsiTheme="minorHAnsi"/>
            <w:sz w:val="22"/>
            <w:szCs w:val="22"/>
          </w:rPr>
          <w:fldChar w:fldCharType="begin"/>
        </w:r>
        <w:r w:rsidRPr="00E42670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E42670">
          <w:rPr>
            <w:rFonts w:asciiTheme="minorHAnsi" w:hAnsiTheme="minorHAnsi"/>
            <w:sz w:val="22"/>
            <w:szCs w:val="22"/>
          </w:rPr>
          <w:fldChar w:fldCharType="separate"/>
        </w:r>
        <w:r w:rsidR="00926160">
          <w:rPr>
            <w:rFonts w:asciiTheme="minorHAnsi" w:hAnsiTheme="minorHAnsi"/>
            <w:noProof/>
            <w:sz w:val="22"/>
            <w:szCs w:val="22"/>
          </w:rPr>
          <w:t>1</w:t>
        </w:r>
        <w:r w:rsidRPr="00E42670">
          <w:rPr>
            <w:rFonts w:asciiTheme="minorHAnsi" w:hAnsiTheme="minorHAnsi"/>
            <w:sz w:val="22"/>
            <w:szCs w:val="22"/>
          </w:rPr>
          <w:fldChar w:fldCharType="end"/>
        </w:r>
        <w:r>
          <w:rPr>
            <w:rFonts w:asciiTheme="minorHAnsi" w:hAnsiTheme="minorHAnsi"/>
            <w:sz w:val="22"/>
            <w:szCs w:val="22"/>
          </w:rPr>
          <w:t>-</w:t>
        </w:r>
      </w:p>
    </w:sdtContent>
  </w:sdt>
  <w:p w14:paraId="7D737700" w14:textId="77777777" w:rsidR="00B22276" w:rsidRPr="00D03CD0" w:rsidRDefault="00B22276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22041" w14:textId="77777777" w:rsidR="00DF6D17" w:rsidRDefault="00DF6D17">
      <w:r>
        <w:separator/>
      </w:r>
    </w:p>
  </w:footnote>
  <w:footnote w:type="continuationSeparator" w:id="0">
    <w:p w14:paraId="7AD2B9C9" w14:textId="77777777" w:rsidR="00DF6D17" w:rsidRDefault="00DF6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E9909" w14:textId="77777777"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D7D57" w14:textId="77777777" w:rsidR="003D78BF" w:rsidRDefault="003D78BF">
    <w:pPr>
      <w:pStyle w:val="Zhlav"/>
    </w:pPr>
    <w:r>
      <w:rPr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078B54C" wp14:editId="31CFD397">
          <wp:simplePos x="0" y="0"/>
          <wp:positionH relativeFrom="margin">
            <wp:posOffset>4362450</wp:posOffset>
          </wp:positionH>
          <wp:positionV relativeFrom="paragraph">
            <wp:posOffset>-48260</wp:posOffset>
          </wp:positionV>
          <wp:extent cx="2152015" cy="575945"/>
          <wp:effectExtent l="0" t="0" r="635" b="0"/>
          <wp:wrapNone/>
          <wp:docPr id="17" name="Obrázek 17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1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312"/>
    <w:rsid w:val="00011D30"/>
    <w:rsid w:val="00013E85"/>
    <w:rsid w:val="000213A9"/>
    <w:rsid w:val="00023B9D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0F7700"/>
    <w:rsid w:val="0010317C"/>
    <w:rsid w:val="00103B6E"/>
    <w:rsid w:val="00111440"/>
    <w:rsid w:val="001129F0"/>
    <w:rsid w:val="001132CC"/>
    <w:rsid w:val="001137C9"/>
    <w:rsid w:val="001152B5"/>
    <w:rsid w:val="00120BEB"/>
    <w:rsid w:val="00130004"/>
    <w:rsid w:val="0013209E"/>
    <w:rsid w:val="00133E74"/>
    <w:rsid w:val="00134348"/>
    <w:rsid w:val="0013535A"/>
    <w:rsid w:val="00141909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3BDE"/>
    <w:rsid w:val="001E06A1"/>
    <w:rsid w:val="001E63F7"/>
    <w:rsid w:val="001F1385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3B0"/>
    <w:rsid w:val="00265F94"/>
    <w:rsid w:val="002674FA"/>
    <w:rsid w:val="00272BE8"/>
    <w:rsid w:val="00277E3A"/>
    <w:rsid w:val="00284360"/>
    <w:rsid w:val="00291608"/>
    <w:rsid w:val="00296467"/>
    <w:rsid w:val="002A3147"/>
    <w:rsid w:val="002A652A"/>
    <w:rsid w:val="002B7157"/>
    <w:rsid w:val="002C0282"/>
    <w:rsid w:val="002C2F46"/>
    <w:rsid w:val="002C3482"/>
    <w:rsid w:val="002C35DD"/>
    <w:rsid w:val="002C5290"/>
    <w:rsid w:val="002C5741"/>
    <w:rsid w:val="002C7D22"/>
    <w:rsid w:val="002D025A"/>
    <w:rsid w:val="002D750F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174E3"/>
    <w:rsid w:val="003242D5"/>
    <w:rsid w:val="0032559B"/>
    <w:rsid w:val="003303E5"/>
    <w:rsid w:val="00331738"/>
    <w:rsid w:val="003340B3"/>
    <w:rsid w:val="00334CFD"/>
    <w:rsid w:val="0033799A"/>
    <w:rsid w:val="003404D1"/>
    <w:rsid w:val="003456FD"/>
    <w:rsid w:val="003461B6"/>
    <w:rsid w:val="003474BE"/>
    <w:rsid w:val="003546C5"/>
    <w:rsid w:val="00363F7B"/>
    <w:rsid w:val="003816AD"/>
    <w:rsid w:val="003826C8"/>
    <w:rsid w:val="003846A1"/>
    <w:rsid w:val="00387DD8"/>
    <w:rsid w:val="003A0881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C36D1"/>
    <w:rsid w:val="003D5020"/>
    <w:rsid w:val="003D73B1"/>
    <w:rsid w:val="003D78BF"/>
    <w:rsid w:val="003F083A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715"/>
    <w:rsid w:val="00441213"/>
    <w:rsid w:val="004454C6"/>
    <w:rsid w:val="00447DDF"/>
    <w:rsid w:val="00454DFB"/>
    <w:rsid w:val="00454EAF"/>
    <w:rsid w:val="004700C9"/>
    <w:rsid w:val="00471F54"/>
    <w:rsid w:val="004745BE"/>
    <w:rsid w:val="00476526"/>
    <w:rsid w:val="00481F5B"/>
    <w:rsid w:val="00490059"/>
    <w:rsid w:val="00492840"/>
    <w:rsid w:val="00492E25"/>
    <w:rsid w:val="004A0CD3"/>
    <w:rsid w:val="004A1065"/>
    <w:rsid w:val="004B4064"/>
    <w:rsid w:val="004B5E0E"/>
    <w:rsid w:val="004B7FDA"/>
    <w:rsid w:val="004C140B"/>
    <w:rsid w:val="004C68E6"/>
    <w:rsid w:val="004C7ABA"/>
    <w:rsid w:val="004D1528"/>
    <w:rsid w:val="004E1472"/>
    <w:rsid w:val="004E3DD6"/>
    <w:rsid w:val="004E5527"/>
    <w:rsid w:val="004F14F4"/>
    <w:rsid w:val="004F265A"/>
    <w:rsid w:val="00501AB8"/>
    <w:rsid w:val="00503E1B"/>
    <w:rsid w:val="005056E0"/>
    <w:rsid w:val="00511F15"/>
    <w:rsid w:val="00524391"/>
    <w:rsid w:val="00530405"/>
    <w:rsid w:val="0053598A"/>
    <w:rsid w:val="0054157C"/>
    <w:rsid w:val="00543594"/>
    <w:rsid w:val="00555BC8"/>
    <w:rsid w:val="00556845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5B4F"/>
    <w:rsid w:val="005B64E5"/>
    <w:rsid w:val="005B7155"/>
    <w:rsid w:val="005B7DB3"/>
    <w:rsid w:val="005C269D"/>
    <w:rsid w:val="005C3E46"/>
    <w:rsid w:val="005C4890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41FD8"/>
    <w:rsid w:val="00652059"/>
    <w:rsid w:val="00654059"/>
    <w:rsid w:val="00667077"/>
    <w:rsid w:val="00672B91"/>
    <w:rsid w:val="006745C4"/>
    <w:rsid w:val="006777A4"/>
    <w:rsid w:val="0068182C"/>
    <w:rsid w:val="00683561"/>
    <w:rsid w:val="006941B6"/>
    <w:rsid w:val="00696662"/>
    <w:rsid w:val="006A0C12"/>
    <w:rsid w:val="006A0F90"/>
    <w:rsid w:val="006A6F30"/>
    <w:rsid w:val="006C59AD"/>
    <w:rsid w:val="006D03BC"/>
    <w:rsid w:val="006F0C12"/>
    <w:rsid w:val="006F5081"/>
    <w:rsid w:val="006F613A"/>
    <w:rsid w:val="00700673"/>
    <w:rsid w:val="00705E7E"/>
    <w:rsid w:val="007061AA"/>
    <w:rsid w:val="00710FC6"/>
    <w:rsid w:val="00715F81"/>
    <w:rsid w:val="007308F7"/>
    <w:rsid w:val="007352AF"/>
    <w:rsid w:val="007355C1"/>
    <w:rsid w:val="0073709F"/>
    <w:rsid w:val="007427E5"/>
    <w:rsid w:val="00743B79"/>
    <w:rsid w:val="007640C7"/>
    <w:rsid w:val="007718D4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6DD5"/>
    <w:rsid w:val="00827701"/>
    <w:rsid w:val="00830FD7"/>
    <w:rsid w:val="008414D9"/>
    <w:rsid w:val="00842B15"/>
    <w:rsid w:val="00843EA3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64F50"/>
    <w:rsid w:val="00870CCE"/>
    <w:rsid w:val="008723D8"/>
    <w:rsid w:val="00874B02"/>
    <w:rsid w:val="00884A29"/>
    <w:rsid w:val="0089004B"/>
    <w:rsid w:val="00892330"/>
    <w:rsid w:val="00894549"/>
    <w:rsid w:val="008974D5"/>
    <w:rsid w:val="008A0E93"/>
    <w:rsid w:val="008A2496"/>
    <w:rsid w:val="008B165E"/>
    <w:rsid w:val="008B230D"/>
    <w:rsid w:val="008B434C"/>
    <w:rsid w:val="008B5238"/>
    <w:rsid w:val="008B65D7"/>
    <w:rsid w:val="008B7FAB"/>
    <w:rsid w:val="008C07B7"/>
    <w:rsid w:val="008C6947"/>
    <w:rsid w:val="008D2666"/>
    <w:rsid w:val="008D2C7F"/>
    <w:rsid w:val="008D4A84"/>
    <w:rsid w:val="008E38D6"/>
    <w:rsid w:val="008F775F"/>
    <w:rsid w:val="009017E2"/>
    <w:rsid w:val="00910C49"/>
    <w:rsid w:val="009158AE"/>
    <w:rsid w:val="00916F56"/>
    <w:rsid w:val="0091756A"/>
    <w:rsid w:val="00920207"/>
    <w:rsid w:val="00925F56"/>
    <w:rsid w:val="00926160"/>
    <w:rsid w:val="00927006"/>
    <w:rsid w:val="00930D34"/>
    <w:rsid w:val="00934384"/>
    <w:rsid w:val="009344EA"/>
    <w:rsid w:val="00941881"/>
    <w:rsid w:val="00943E5A"/>
    <w:rsid w:val="00946C27"/>
    <w:rsid w:val="00946DF9"/>
    <w:rsid w:val="009476F4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909C1"/>
    <w:rsid w:val="009929BE"/>
    <w:rsid w:val="009941C6"/>
    <w:rsid w:val="009A02F3"/>
    <w:rsid w:val="009A53D7"/>
    <w:rsid w:val="009A63AE"/>
    <w:rsid w:val="009B5AD4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07CBB"/>
    <w:rsid w:val="00A1325F"/>
    <w:rsid w:val="00A1484A"/>
    <w:rsid w:val="00A163E2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359D"/>
    <w:rsid w:val="00A74F5F"/>
    <w:rsid w:val="00A757D2"/>
    <w:rsid w:val="00A80032"/>
    <w:rsid w:val="00A9101D"/>
    <w:rsid w:val="00AA2D87"/>
    <w:rsid w:val="00AA339E"/>
    <w:rsid w:val="00AA7620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055B"/>
    <w:rsid w:val="00AE6C0C"/>
    <w:rsid w:val="00AE7EA0"/>
    <w:rsid w:val="00AF0187"/>
    <w:rsid w:val="00B02447"/>
    <w:rsid w:val="00B04A75"/>
    <w:rsid w:val="00B04D4D"/>
    <w:rsid w:val="00B10E0D"/>
    <w:rsid w:val="00B12C00"/>
    <w:rsid w:val="00B22276"/>
    <w:rsid w:val="00B2661D"/>
    <w:rsid w:val="00B32372"/>
    <w:rsid w:val="00B37D84"/>
    <w:rsid w:val="00B4044F"/>
    <w:rsid w:val="00B51A81"/>
    <w:rsid w:val="00B55194"/>
    <w:rsid w:val="00B5603A"/>
    <w:rsid w:val="00B610AE"/>
    <w:rsid w:val="00B65D2A"/>
    <w:rsid w:val="00B70789"/>
    <w:rsid w:val="00B765AA"/>
    <w:rsid w:val="00B80FA9"/>
    <w:rsid w:val="00B86F1C"/>
    <w:rsid w:val="00B91D8E"/>
    <w:rsid w:val="00B91E35"/>
    <w:rsid w:val="00B9266C"/>
    <w:rsid w:val="00B9440E"/>
    <w:rsid w:val="00B95A63"/>
    <w:rsid w:val="00BA0CB3"/>
    <w:rsid w:val="00BA5E3E"/>
    <w:rsid w:val="00BA75DB"/>
    <w:rsid w:val="00BA7F01"/>
    <w:rsid w:val="00BB140F"/>
    <w:rsid w:val="00BC0A93"/>
    <w:rsid w:val="00BC3489"/>
    <w:rsid w:val="00BC49E8"/>
    <w:rsid w:val="00BC514E"/>
    <w:rsid w:val="00BC5A6D"/>
    <w:rsid w:val="00BD1396"/>
    <w:rsid w:val="00BD2E0B"/>
    <w:rsid w:val="00BD636E"/>
    <w:rsid w:val="00BD6B8E"/>
    <w:rsid w:val="00BE1EA2"/>
    <w:rsid w:val="00BE3EEF"/>
    <w:rsid w:val="00BE70A9"/>
    <w:rsid w:val="00C02006"/>
    <w:rsid w:val="00C06178"/>
    <w:rsid w:val="00C16A23"/>
    <w:rsid w:val="00C17CCE"/>
    <w:rsid w:val="00C30093"/>
    <w:rsid w:val="00C31699"/>
    <w:rsid w:val="00C34235"/>
    <w:rsid w:val="00C42BE3"/>
    <w:rsid w:val="00C51A92"/>
    <w:rsid w:val="00C544BB"/>
    <w:rsid w:val="00C601A2"/>
    <w:rsid w:val="00C623DD"/>
    <w:rsid w:val="00C62E7C"/>
    <w:rsid w:val="00C65C4A"/>
    <w:rsid w:val="00C7432B"/>
    <w:rsid w:val="00C76D83"/>
    <w:rsid w:val="00C7755E"/>
    <w:rsid w:val="00C8156C"/>
    <w:rsid w:val="00C967CA"/>
    <w:rsid w:val="00CA041B"/>
    <w:rsid w:val="00CA1D83"/>
    <w:rsid w:val="00CA3E92"/>
    <w:rsid w:val="00CA3F1D"/>
    <w:rsid w:val="00CA3F81"/>
    <w:rsid w:val="00CB3194"/>
    <w:rsid w:val="00CB4B7E"/>
    <w:rsid w:val="00CC0DA6"/>
    <w:rsid w:val="00CC2312"/>
    <w:rsid w:val="00CC3B54"/>
    <w:rsid w:val="00CC45CF"/>
    <w:rsid w:val="00CD7E06"/>
    <w:rsid w:val="00CE565C"/>
    <w:rsid w:val="00CE78A1"/>
    <w:rsid w:val="00CF07C3"/>
    <w:rsid w:val="00CF3AC2"/>
    <w:rsid w:val="00CF45DF"/>
    <w:rsid w:val="00CF4904"/>
    <w:rsid w:val="00CF4AD7"/>
    <w:rsid w:val="00D00072"/>
    <w:rsid w:val="00D03CD0"/>
    <w:rsid w:val="00D047DB"/>
    <w:rsid w:val="00D05305"/>
    <w:rsid w:val="00D07C65"/>
    <w:rsid w:val="00D167AC"/>
    <w:rsid w:val="00D2061C"/>
    <w:rsid w:val="00D22A40"/>
    <w:rsid w:val="00D25C99"/>
    <w:rsid w:val="00D308BA"/>
    <w:rsid w:val="00D30D07"/>
    <w:rsid w:val="00D331C4"/>
    <w:rsid w:val="00D4636D"/>
    <w:rsid w:val="00D46F13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B246F"/>
    <w:rsid w:val="00DB4B43"/>
    <w:rsid w:val="00DB6A42"/>
    <w:rsid w:val="00DC4367"/>
    <w:rsid w:val="00DC6B26"/>
    <w:rsid w:val="00DE0719"/>
    <w:rsid w:val="00DF0D96"/>
    <w:rsid w:val="00DF5A22"/>
    <w:rsid w:val="00DF643A"/>
    <w:rsid w:val="00DF6C29"/>
    <w:rsid w:val="00DF6D17"/>
    <w:rsid w:val="00E019EC"/>
    <w:rsid w:val="00E03596"/>
    <w:rsid w:val="00E049E4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36B1"/>
    <w:rsid w:val="00E61A95"/>
    <w:rsid w:val="00E62E02"/>
    <w:rsid w:val="00E67C3C"/>
    <w:rsid w:val="00E70EF6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603E"/>
    <w:rsid w:val="00ED7F86"/>
    <w:rsid w:val="00EE470B"/>
    <w:rsid w:val="00EF423A"/>
    <w:rsid w:val="00F00CCB"/>
    <w:rsid w:val="00F027FE"/>
    <w:rsid w:val="00F0677A"/>
    <w:rsid w:val="00F1248F"/>
    <w:rsid w:val="00F12A25"/>
    <w:rsid w:val="00F14BB5"/>
    <w:rsid w:val="00F20892"/>
    <w:rsid w:val="00F245AE"/>
    <w:rsid w:val="00F26135"/>
    <w:rsid w:val="00F26F67"/>
    <w:rsid w:val="00F2732E"/>
    <w:rsid w:val="00F31B36"/>
    <w:rsid w:val="00F34F1C"/>
    <w:rsid w:val="00F36854"/>
    <w:rsid w:val="00F37143"/>
    <w:rsid w:val="00F3789B"/>
    <w:rsid w:val="00F40227"/>
    <w:rsid w:val="00F42236"/>
    <w:rsid w:val="00F443D8"/>
    <w:rsid w:val="00F531DC"/>
    <w:rsid w:val="00F55F58"/>
    <w:rsid w:val="00F57804"/>
    <w:rsid w:val="00F605D0"/>
    <w:rsid w:val="00F62D55"/>
    <w:rsid w:val="00F64865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9149D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3276AE36"/>
  <w14:defaultImageDpi w14:val="0"/>
  <w15:docId w15:val="{DC7DB269-96A4-44C4-8846-46FA82A1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3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4E7CC-B415-479C-BB81-3C0CF92A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2_cestne_prohlaseni_splneni_kvalifikace.dot</Template>
  <TotalTime>18</TotalTime>
  <Pages>1</Pages>
  <Words>159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lcejchanova</dc:creator>
  <cp:keywords/>
  <dc:description/>
  <cp:lastModifiedBy>Antónia Polášek</cp:lastModifiedBy>
  <cp:revision>28</cp:revision>
  <cp:lastPrinted>2018-11-08T12:12:00Z</cp:lastPrinted>
  <dcterms:created xsi:type="dcterms:W3CDTF">2018-10-15T07:40:00Z</dcterms:created>
  <dcterms:modified xsi:type="dcterms:W3CDTF">2021-03-11T11:19:00Z</dcterms:modified>
</cp:coreProperties>
</file>