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C95282" w:rsidRDefault="00C95282" w:rsidP="00C952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4FB9">
              <w:rPr>
                <w:rFonts w:ascii="Arial" w:hAnsi="Arial" w:cs="Arial"/>
                <w:b/>
                <w:color w:val="000000"/>
                <w:sz w:val="32"/>
                <w:szCs w:val="32"/>
              </w:rPr>
              <w:t>„</w:t>
            </w:r>
            <w:r w:rsidR="00111CDE" w:rsidRPr="009C4FB9">
              <w:rPr>
                <w:rFonts w:ascii="Arial" w:hAnsi="Arial"/>
                <w:b/>
                <w:sz w:val="32"/>
                <w:szCs w:val="32"/>
              </w:rPr>
              <w:t xml:space="preserve">Technický dozor investora při realizaci stavby </w:t>
            </w:r>
            <w:r w:rsidR="00111CDE" w:rsidRPr="004936E0">
              <w:rPr>
                <w:rFonts w:ascii="Arial" w:hAnsi="Arial"/>
                <w:b/>
                <w:sz w:val="32"/>
                <w:szCs w:val="32"/>
                <w:highlight w:val="yellow"/>
              </w:rPr>
              <w:br/>
            </w:r>
            <w:r w:rsidR="009C4FB9">
              <w:t xml:space="preserve"> </w:t>
            </w:r>
            <w:r w:rsidR="008564F2">
              <w:t xml:space="preserve"> </w:t>
            </w:r>
            <w:r w:rsidR="008564F2" w:rsidRPr="008564F2">
              <w:rPr>
                <w:rFonts w:ascii="Arial" w:hAnsi="Arial"/>
                <w:b/>
                <w:sz w:val="32"/>
                <w:szCs w:val="32"/>
              </w:rPr>
              <w:t xml:space="preserve">Modernizace silnice II/343 </w:t>
            </w:r>
            <w:proofErr w:type="spellStart"/>
            <w:r w:rsidR="008564F2" w:rsidRPr="008564F2">
              <w:rPr>
                <w:rFonts w:ascii="Arial" w:hAnsi="Arial"/>
                <w:b/>
                <w:sz w:val="32"/>
                <w:szCs w:val="32"/>
              </w:rPr>
              <w:t>Vršov</w:t>
            </w:r>
            <w:proofErr w:type="spellEnd"/>
            <w:r w:rsidR="008564F2" w:rsidRPr="008564F2">
              <w:rPr>
                <w:rFonts w:ascii="Arial" w:hAnsi="Arial"/>
                <w:b/>
                <w:sz w:val="32"/>
                <w:szCs w:val="32"/>
              </w:rPr>
              <w:t xml:space="preserve"> – Seč, křižovatka s II/337</w:t>
            </w:r>
            <w:r w:rsidRPr="0030177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</w:t>
            </w:r>
          </w:p>
          <w:p w:rsidR="003D08FB" w:rsidRPr="00C95282" w:rsidRDefault="00C95282" w:rsidP="00AA4395">
            <w:pPr>
              <w:jc w:val="center"/>
              <w:rPr>
                <w:rFonts w:ascii="Arial" w:hAnsi="Arial" w:cs="Arial"/>
                <w:b/>
              </w:rPr>
            </w:pPr>
            <w:r w:rsidRPr="00C95282">
              <w:rPr>
                <w:rFonts w:ascii="Arial" w:hAnsi="Arial" w:cs="Arial"/>
                <w:b/>
              </w:rPr>
              <w:t xml:space="preserve"> </w:t>
            </w:r>
          </w:p>
          <w:p w:rsidR="00BC0110" w:rsidRPr="00D24F77" w:rsidRDefault="00EB4DDA" w:rsidP="00F4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Veřejná zakázka </w:t>
            </w:r>
            <w:r w:rsidR="009C4FB9">
              <w:t xml:space="preserve"> </w:t>
            </w:r>
            <w:r w:rsidR="008564F2">
              <w:t xml:space="preserve"> </w:t>
            </w:r>
            <w:r w:rsidR="008564F2" w:rsidRPr="008564F2">
              <w:rPr>
                <w:rFonts w:ascii="Arial" w:hAnsi="Arial" w:cs="Arial"/>
                <w:b/>
                <w:bCs/>
              </w:rPr>
              <w:t>P20V00000639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504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33"/>
      </w:tblGrid>
      <w:tr w:rsidR="00B9440E" w:rsidRPr="005C6413" w:rsidTr="004936E0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4936E0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8722D2" w:rsidRDefault="00B22276" w:rsidP="004936E0">
            <w:pPr>
              <w:ind w:left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Pardubický kraj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8722D2" w:rsidRDefault="00BC0110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2227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B9440E" w:rsidRPr="005C6413" w:rsidTr="004936E0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24F77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Komenského náměstí 125, </w:t>
            </w:r>
          </w:p>
          <w:p w:rsidR="00B9440E" w:rsidRPr="008722D2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532 11</w:t>
            </w:r>
            <w:r w:rsidR="00C276E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5C6413" w:rsidTr="004936E0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4936E0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D24F77">
              <w:rPr>
                <w:rFonts w:ascii="Arial" w:hAnsi="Arial" w:cs="Arial"/>
                <w:color w:val="73767D"/>
                <w:sz w:val="20"/>
                <w:szCs w:val="20"/>
              </w:rPr>
              <w:t xml:space="preserve"> / 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>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86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86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4936E0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</w:tcPr>
          <w:p w:rsidR="00CB28D8" w:rsidRPr="005C6413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86" w:type="dxa"/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ano/ne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86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Pr="005C6413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Pr="008722D2" w:rsidRDefault="00585DA7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22D2">
        <w:rPr>
          <w:rFonts w:ascii="Arial" w:hAnsi="Arial" w:cs="Arial"/>
          <w:color w:val="000000"/>
          <w:sz w:val="20"/>
          <w:szCs w:val="20"/>
        </w:rPr>
        <w:t xml:space="preserve">Pro účely 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nadepsaného </w:t>
      </w:r>
      <w:r w:rsidR="00D26DA9">
        <w:rPr>
          <w:rFonts w:ascii="Arial" w:hAnsi="Arial" w:cs="Arial"/>
          <w:color w:val="000000"/>
          <w:sz w:val="20"/>
          <w:szCs w:val="20"/>
        </w:rPr>
        <w:t>výběrového</w:t>
      </w:r>
      <w:r w:rsidRPr="008722D2">
        <w:rPr>
          <w:rFonts w:ascii="Arial" w:hAnsi="Arial" w:cs="Arial"/>
          <w:color w:val="000000"/>
          <w:sz w:val="20"/>
          <w:szCs w:val="20"/>
        </w:rPr>
        <w:t xml:space="preserve"> řízení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>veřejn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é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 zakázk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y</w:t>
      </w:r>
      <w:r w:rsidR="00BE5C60" w:rsidRPr="008722D2">
        <w:rPr>
          <w:rFonts w:ascii="Arial" w:hAnsi="Arial" w:cs="Arial"/>
          <w:color w:val="000000"/>
          <w:sz w:val="20"/>
          <w:szCs w:val="20"/>
        </w:rPr>
        <w:t xml:space="preserve"> malého rozsahu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>prohlašuj</w:t>
      </w:r>
      <w:r w:rsidR="001137C9" w:rsidRPr="008722D2">
        <w:rPr>
          <w:rFonts w:ascii="Arial" w:hAnsi="Arial" w:cs="Arial"/>
          <w:color w:val="000000"/>
          <w:sz w:val="20"/>
          <w:szCs w:val="20"/>
        </w:rPr>
        <w:t>i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shora uvedený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50DF7" w:rsidRPr="008722D2">
        <w:rPr>
          <w:rFonts w:ascii="Arial" w:hAnsi="Arial" w:cs="Arial"/>
          <w:color w:val="000000"/>
          <w:sz w:val="20"/>
          <w:szCs w:val="20"/>
        </w:rPr>
        <w:t>p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>ří</w:t>
      </w:r>
      <w:r w:rsidR="00D24F77">
        <w:rPr>
          <w:rFonts w:ascii="Arial" w:hAnsi="Arial" w:cs="Arial"/>
          <w:color w:val="000000"/>
          <w:sz w:val="20"/>
          <w:szCs w:val="20"/>
        </w:rPr>
        <w:t>lohou výzvy k podání nabídek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a že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,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bude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-li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 xml:space="preserve"> vybrá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n 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>k plnění zakázky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>, uzavře smlouv</w:t>
      </w:r>
      <w:r w:rsidR="0033070F" w:rsidRPr="008722D2">
        <w:rPr>
          <w:rFonts w:ascii="Arial" w:hAnsi="Arial" w:cs="Arial"/>
          <w:color w:val="000000"/>
          <w:sz w:val="20"/>
          <w:szCs w:val="20"/>
        </w:rPr>
        <w:t>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v souladu s takto stanovenými podmínkami.</w:t>
      </w:r>
    </w:p>
    <w:p w:rsidR="006C10DE" w:rsidRPr="008722D2" w:rsidRDefault="006C10DE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D24F77" w:rsidRPr="00D24F77">
        <w:rPr>
          <w:rFonts w:ascii="Arial" w:hAnsi="Arial" w:cs="Arial"/>
          <w:b/>
          <w:sz w:val="20"/>
          <w:szCs w:val="20"/>
        </w:rPr>
        <w:tab/>
      </w:r>
      <w:r w:rsidR="00987E90"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částka </w:t>
      </w:r>
      <w:r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>cena s</w:t>
      </w:r>
      <w:r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Pr="00F351E2" w:rsidRDefault="00987E90" w:rsidP="00987E90">
      <w:pPr>
        <w:tabs>
          <w:tab w:val="left" w:pos="2835"/>
        </w:tabs>
        <w:jc w:val="both"/>
        <w:rPr>
          <w:rFonts w:ascii="Arial" w:hAnsi="Arial" w:cs="Arial"/>
          <w:sz w:val="10"/>
          <w:szCs w:val="20"/>
        </w:rPr>
      </w:pPr>
    </w:p>
    <w:p w:rsidR="00987E90" w:rsidRP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A581C" w:rsidRDefault="003A581C" w:rsidP="00C76D83">
      <w:pPr>
        <w:rPr>
          <w:rFonts w:ascii="Arial" w:hAnsi="Arial" w:cs="Arial"/>
          <w:sz w:val="20"/>
          <w:szCs w:val="20"/>
        </w:rPr>
      </w:pPr>
    </w:p>
    <w:p w:rsidR="00CB28D8" w:rsidRPr="005C6413" w:rsidRDefault="00F351E2" w:rsidP="00C76D83">
      <w:pPr>
        <w:rPr>
          <w:rFonts w:ascii="Arial" w:hAnsi="Arial" w:cs="Arial"/>
          <w:sz w:val="20"/>
          <w:szCs w:val="20"/>
        </w:rPr>
        <w:sectPr w:rsidR="00CB28D8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Pr="005C6413" w:rsidRDefault="006F0C12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97" w:rsidRDefault="00F10E97">
      <w:r>
        <w:separator/>
      </w:r>
    </w:p>
  </w:endnote>
  <w:endnote w:type="continuationSeparator" w:id="0">
    <w:p w:rsidR="00F10E97" w:rsidRDefault="00F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97" w:rsidRDefault="00F10E97">
      <w:r>
        <w:separator/>
      </w:r>
    </w:p>
  </w:footnote>
  <w:footnote w:type="continuationSeparator" w:id="0">
    <w:p w:rsidR="00F10E97" w:rsidRDefault="00F1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8B1762">
      <w:rPr>
        <w:rFonts w:ascii="Arial" w:hAnsi="Arial" w:cs="Arial"/>
        <w:sz w:val="20"/>
        <w:szCs w:val="20"/>
      </w:rPr>
      <w:t>1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6C0DCA">
      <w:rPr>
        <w:rFonts w:ascii="Arial" w:hAnsi="Arial" w:cs="Arial"/>
        <w:sz w:val="20"/>
        <w:szCs w:val="20"/>
      </w:rPr>
      <w:t>výzvy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87364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1CDE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14F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3023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3DD1"/>
    <w:rsid w:val="003C5E2C"/>
    <w:rsid w:val="003D08FB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936E0"/>
    <w:rsid w:val="004A0CD3"/>
    <w:rsid w:val="004A1065"/>
    <w:rsid w:val="004A7862"/>
    <w:rsid w:val="004B5E0E"/>
    <w:rsid w:val="004C066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214B"/>
    <w:rsid w:val="00524391"/>
    <w:rsid w:val="00530405"/>
    <w:rsid w:val="0053598A"/>
    <w:rsid w:val="0054157C"/>
    <w:rsid w:val="00543594"/>
    <w:rsid w:val="00555BC8"/>
    <w:rsid w:val="005560FB"/>
    <w:rsid w:val="00556845"/>
    <w:rsid w:val="005570B1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688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3E0D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205C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4F2"/>
    <w:rsid w:val="0085677E"/>
    <w:rsid w:val="00857F61"/>
    <w:rsid w:val="0086055C"/>
    <w:rsid w:val="00860C47"/>
    <w:rsid w:val="00863781"/>
    <w:rsid w:val="00864231"/>
    <w:rsid w:val="00864F50"/>
    <w:rsid w:val="00870CCE"/>
    <w:rsid w:val="0087188C"/>
    <w:rsid w:val="008722D2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4FB9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2C3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96CB4"/>
    <w:rsid w:val="00AA2D87"/>
    <w:rsid w:val="00AA339E"/>
    <w:rsid w:val="00AA4395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5282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4F77"/>
    <w:rsid w:val="00D25C99"/>
    <w:rsid w:val="00D26DA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DA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197D"/>
    <w:rsid w:val="00F027FE"/>
    <w:rsid w:val="00F0677A"/>
    <w:rsid w:val="00F10E97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46BEC"/>
    <w:rsid w:val="00F5176B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BBFC2D8D-3BCA-47C1-8773-43DB65A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E964-73DB-45BF-9B41-44E8C88E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196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Bourová Kristýna Ing.</cp:lastModifiedBy>
  <cp:revision>3</cp:revision>
  <cp:lastPrinted>2008-06-11T13:40:00Z</cp:lastPrinted>
  <dcterms:created xsi:type="dcterms:W3CDTF">2020-12-18T09:56:00Z</dcterms:created>
  <dcterms:modified xsi:type="dcterms:W3CDTF">2020-12-18T10:24:00Z</dcterms:modified>
</cp:coreProperties>
</file>