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CC52B" w14:textId="77777777" w:rsidR="00EC0A00" w:rsidRPr="008A01A4" w:rsidRDefault="00EC0A00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054C516" w14:textId="77777777" w:rsidR="008A01A4" w:rsidRPr="006228CD" w:rsidRDefault="008A01A4" w:rsidP="008A01A4">
      <w:pPr>
        <w:rPr>
          <w:rFonts w:ascii="Calibri" w:hAnsi="Calibri" w:cs="Tahoma"/>
          <w:b/>
          <w:sz w:val="22"/>
          <w:szCs w:val="22"/>
        </w:rPr>
      </w:pPr>
      <w:r w:rsidRPr="006228CD">
        <w:rPr>
          <w:rFonts w:ascii="Calibri" w:hAnsi="Calibri" w:cs="Tahoma"/>
          <w:b/>
          <w:sz w:val="22"/>
          <w:szCs w:val="22"/>
        </w:rPr>
        <w:t xml:space="preserve">Příloha č. </w:t>
      </w:r>
      <w:r w:rsidR="00DA3D9A" w:rsidRPr="006228CD">
        <w:rPr>
          <w:rFonts w:ascii="Calibri" w:hAnsi="Calibri" w:cs="Tahoma"/>
          <w:b/>
          <w:sz w:val="22"/>
          <w:szCs w:val="22"/>
        </w:rPr>
        <w:t>3</w:t>
      </w:r>
      <w:r w:rsidRPr="006228CD">
        <w:rPr>
          <w:rFonts w:ascii="Calibri" w:hAnsi="Calibri" w:cs="Tahoma"/>
          <w:b/>
          <w:sz w:val="22"/>
          <w:szCs w:val="22"/>
        </w:rPr>
        <w:t xml:space="preserve"> zadávací dokumentace - Čestné prohlášení dodavatele o střetu zájmů</w:t>
      </w:r>
    </w:p>
    <w:p w14:paraId="6F1994E3" w14:textId="77777777" w:rsidR="009C51A5" w:rsidRPr="006228CD" w:rsidRDefault="009C51A5" w:rsidP="001137C9">
      <w:pPr>
        <w:rPr>
          <w:rFonts w:ascii="Calibri" w:hAnsi="Calibri" w:cs="Arial"/>
          <w:color w:val="000000"/>
          <w:sz w:val="22"/>
          <w:szCs w:val="22"/>
        </w:rPr>
      </w:pPr>
    </w:p>
    <w:p w14:paraId="4371B5A3" w14:textId="77777777" w:rsidR="008A01A4" w:rsidRPr="006228CD" w:rsidRDefault="008A01A4" w:rsidP="008A01A4">
      <w:pPr>
        <w:rPr>
          <w:rFonts w:ascii="Calibri" w:hAnsi="Calibri" w:cs="Tahoma"/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6579"/>
      </w:tblGrid>
      <w:tr w:rsidR="008A01A4" w:rsidRPr="006228CD" w14:paraId="1DAB9555" w14:textId="77777777" w:rsidTr="00237830">
        <w:tc>
          <w:tcPr>
            <w:tcW w:w="2635" w:type="dxa"/>
            <w:shd w:val="clear" w:color="auto" w:fill="F2F2F2"/>
            <w:vAlign w:val="center"/>
          </w:tcPr>
          <w:p w14:paraId="7C51FAB7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b/>
                <w:sz w:val="22"/>
                <w:szCs w:val="22"/>
              </w:rPr>
              <w:t>Název veřejné zakázky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</w:tcPr>
          <w:p w14:paraId="700C29C6" w14:textId="3E269761" w:rsidR="00255DD7" w:rsidRPr="00C017E0" w:rsidRDefault="007B46C4" w:rsidP="001764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7B46C4">
              <w:rPr>
                <w:rFonts w:ascii="Calibri" w:hAnsi="Calibri" w:cs="Calibri"/>
                <w:b/>
                <w:sz w:val="22"/>
                <w:szCs w:val="22"/>
              </w:rPr>
              <w:t>Léčivý přípravek ATC J01CR02 - léčiva s účinnou látkou AMOXICILIN a INHIBITOR BETA-LAKTAMASY</w:t>
            </w:r>
          </w:p>
        </w:tc>
      </w:tr>
      <w:tr w:rsidR="008A01A4" w:rsidRPr="006228CD" w14:paraId="51E79682" w14:textId="77777777" w:rsidTr="00237830">
        <w:tc>
          <w:tcPr>
            <w:tcW w:w="2635" w:type="dxa"/>
            <w:vMerge w:val="restart"/>
            <w:shd w:val="clear" w:color="auto" w:fill="F2F2F2"/>
            <w:vAlign w:val="center"/>
          </w:tcPr>
          <w:p w14:paraId="5A8C8FDB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228CD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579" w:type="dxa"/>
            <w:vAlign w:val="center"/>
          </w:tcPr>
          <w:p w14:paraId="5D77A451" w14:textId="77777777" w:rsidR="008A01A4" w:rsidRPr="006228CD" w:rsidRDefault="008A01A4" w:rsidP="00821F03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228CD">
              <w:rPr>
                <w:rFonts w:ascii="Calibri" w:hAnsi="Calibri" w:cs="Calibri"/>
                <w:bCs/>
                <w:sz w:val="22"/>
                <w:szCs w:val="22"/>
              </w:rPr>
              <w:t>Nemocnice Pardubického kraje, a.s., Kyjevská 44, 532 03 Pardubice</w:t>
            </w:r>
          </w:p>
        </w:tc>
      </w:tr>
      <w:tr w:rsidR="008A01A4" w:rsidRPr="006228CD" w14:paraId="2B1A2020" w14:textId="77777777" w:rsidTr="00237830">
        <w:tc>
          <w:tcPr>
            <w:tcW w:w="2635" w:type="dxa"/>
            <w:vMerge/>
            <w:shd w:val="clear" w:color="auto" w:fill="F2F2F2"/>
            <w:vAlign w:val="center"/>
          </w:tcPr>
          <w:p w14:paraId="3C85E653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79" w:type="dxa"/>
            <w:vAlign w:val="center"/>
          </w:tcPr>
          <w:p w14:paraId="77E1C39C" w14:textId="77777777" w:rsidR="008A01A4" w:rsidRPr="006228CD" w:rsidRDefault="008A01A4" w:rsidP="00821F0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IČ</w:t>
            </w:r>
            <w:r w:rsidR="00D15E83" w:rsidRPr="006228CD">
              <w:rPr>
                <w:rFonts w:ascii="Calibri" w:hAnsi="Calibri" w:cs="Calibri"/>
                <w:sz w:val="22"/>
                <w:szCs w:val="22"/>
              </w:rPr>
              <w:t>O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 27520536</w:t>
            </w:r>
          </w:p>
        </w:tc>
      </w:tr>
      <w:tr w:rsidR="008A01A4" w:rsidRPr="006228CD" w14:paraId="0B9F6C27" w14:textId="77777777" w:rsidTr="00237830">
        <w:tc>
          <w:tcPr>
            <w:tcW w:w="9214" w:type="dxa"/>
            <w:gridSpan w:val="2"/>
            <w:shd w:val="clear" w:color="auto" w:fill="auto"/>
            <w:vAlign w:val="center"/>
          </w:tcPr>
          <w:p w14:paraId="244F2732" w14:textId="77777777" w:rsidR="008A01A4" w:rsidRPr="006228CD" w:rsidRDefault="008A01A4" w:rsidP="00821F0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A01A4" w:rsidRPr="006228CD" w14:paraId="1AA4FD02" w14:textId="77777777" w:rsidTr="00885291">
        <w:trPr>
          <w:trHeight w:val="397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7E04D67A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8A01A4" w:rsidRPr="006228CD" w:rsidDel="001A748D" w14:paraId="4E154277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468B04C7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Obchodní firma/název: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5E4311F8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779037B6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20A3B43C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Právní forma: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434635F1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64CC83AC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72B64729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Sídl</w:t>
            </w:r>
            <w:r w:rsidR="00237830" w:rsidRPr="006228CD">
              <w:rPr>
                <w:rFonts w:ascii="Calibri" w:hAnsi="Calibri" w:cs="Calibri"/>
                <w:sz w:val="22"/>
                <w:szCs w:val="22"/>
              </w:rPr>
              <w:t>o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55D4EE73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38E03032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14E44BC8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IČ</w:t>
            </w:r>
            <w:r w:rsidR="00646042" w:rsidRPr="006228CD">
              <w:rPr>
                <w:rFonts w:ascii="Calibri" w:hAnsi="Calibri" w:cs="Calibri"/>
                <w:sz w:val="22"/>
                <w:szCs w:val="22"/>
              </w:rPr>
              <w:t>O</w:t>
            </w:r>
            <w:r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53BF985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2FBB7A4E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  <w:vAlign w:val="center"/>
          </w:tcPr>
          <w:p w14:paraId="0BA5AF94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 w:cs="Calibri"/>
                <w:sz w:val="22"/>
                <w:szCs w:val="22"/>
              </w:rPr>
              <w:t>DIČ</w:t>
            </w:r>
            <w:r w:rsidR="00237830" w:rsidRPr="006228CD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6E4D8A31" w14:textId="77777777" w:rsidR="008A01A4" w:rsidRPr="006228CD" w:rsidDel="001A748D" w:rsidRDefault="008A01A4" w:rsidP="00821F03">
            <w:pPr>
              <w:rPr>
                <w:rFonts w:ascii="Calibri" w:hAnsi="Calibri" w:cstheme="minorHAnsi"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7DF59C17" w14:textId="77777777" w:rsidTr="00885291">
        <w:trPr>
          <w:trHeight w:val="397"/>
        </w:trPr>
        <w:tc>
          <w:tcPr>
            <w:tcW w:w="9214" w:type="dxa"/>
            <w:gridSpan w:val="2"/>
            <w:shd w:val="clear" w:color="auto" w:fill="F2F2F2" w:themeFill="background1" w:themeFillShade="F2"/>
            <w:vAlign w:val="center"/>
          </w:tcPr>
          <w:p w14:paraId="464FC998" w14:textId="77777777" w:rsidR="008A01A4" w:rsidRPr="006228CD" w:rsidDel="001A748D" w:rsidRDefault="008A01A4" w:rsidP="00821F03">
            <w:pPr>
              <w:tabs>
                <w:tab w:val="left" w:pos="284"/>
              </w:tabs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="Calibri"/>
                <w:b/>
                <w:sz w:val="20"/>
                <w:szCs w:val="20"/>
              </w:rPr>
              <w:t>Osoba oprávněná jednat za dodavatele:</w:t>
            </w:r>
          </w:p>
        </w:tc>
      </w:tr>
      <w:tr w:rsidR="008A01A4" w:rsidRPr="006228CD" w:rsidDel="001A748D" w14:paraId="116F66CD" w14:textId="77777777" w:rsidTr="00885291">
        <w:trPr>
          <w:trHeight w:val="397"/>
        </w:trPr>
        <w:tc>
          <w:tcPr>
            <w:tcW w:w="2635" w:type="dxa"/>
            <w:shd w:val="clear" w:color="auto" w:fill="FFFFFF" w:themeFill="background1"/>
          </w:tcPr>
          <w:p w14:paraId="52721052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7CE8FE44" w14:textId="77777777" w:rsidR="008A01A4" w:rsidRPr="006228CD" w:rsidDel="001A748D" w:rsidRDefault="008A01A4" w:rsidP="00821F03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5E6072AF" w14:textId="77777777" w:rsidTr="00885291">
        <w:trPr>
          <w:trHeight w:val="397"/>
        </w:trPr>
        <w:tc>
          <w:tcPr>
            <w:tcW w:w="26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C76FC1" w14:textId="77777777" w:rsidR="008A01A4" w:rsidRPr="006228CD" w:rsidDel="00FC316F" w:rsidRDefault="008A01A4" w:rsidP="00821F03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6228CD"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73174289" w14:textId="77777777" w:rsidR="008A01A4" w:rsidRPr="006228CD" w:rsidDel="001A748D" w:rsidRDefault="008A01A4" w:rsidP="00821F03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  <w:tr w:rsidR="008A01A4" w:rsidRPr="006228CD" w:rsidDel="001A748D" w14:paraId="2D4BCDFE" w14:textId="77777777" w:rsidTr="00237830">
        <w:tc>
          <w:tcPr>
            <w:tcW w:w="2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C9996" w14:textId="77777777" w:rsidR="008A01A4" w:rsidRPr="006228CD" w:rsidRDefault="008A01A4" w:rsidP="00821F03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6228CD">
              <w:rPr>
                <w:rFonts w:ascii="Calibri" w:hAnsi="Calibri"/>
                <w:sz w:val="22"/>
                <w:szCs w:val="22"/>
              </w:rPr>
              <w:t>Údaje o případném zmocnění: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253CEC8E" w14:textId="77777777" w:rsidR="008A01A4" w:rsidRPr="006228CD" w:rsidDel="001A748D" w:rsidRDefault="008A01A4" w:rsidP="00821F03">
            <w:pPr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6228CD">
              <w:rPr>
                <w:rFonts w:ascii="Calibri" w:hAnsi="Calibri" w:cstheme="minorHAnsi"/>
                <w:color w:val="FF0000"/>
                <w:sz w:val="20"/>
                <w:szCs w:val="20"/>
              </w:rPr>
              <w:t>(doplní dodavatel)</w:t>
            </w:r>
          </w:p>
        </w:tc>
      </w:tr>
    </w:tbl>
    <w:p w14:paraId="502A4AE9" w14:textId="77777777" w:rsidR="008A01A4" w:rsidRPr="006228CD" w:rsidRDefault="008A01A4" w:rsidP="003F083A">
      <w:pPr>
        <w:pStyle w:val="Odstavecseseznamem"/>
        <w:tabs>
          <w:tab w:val="left" w:pos="0"/>
        </w:tabs>
        <w:suppressAutoHyphens w:val="0"/>
        <w:spacing w:line="240" w:lineRule="auto"/>
        <w:ind w:left="0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14:paraId="0188AAFC" w14:textId="42924320" w:rsidR="003F083A" w:rsidRPr="004E30A8" w:rsidRDefault="00585DA7" w:rsidP="004E30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228CD">
        <w:rPr>
          <w:rFonts w:ascii="Calibri" w:hAnsi="Calibri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6228CD">
        <w:rPr>
          <w:rFonts w:ascii="Calibri" w:hAnsi="Calibri" w:cs="Arial"/>
          <w:color w:val="000000" w:themeColor="text1"/>
          <w:sz w:val="22"/>
          <w:szCs w:val="22"/>
        </w:rPr>
        <w:t>veřejn</w:t>
      </w:r>
      <w:r w:rsidRPr="006228CD">
        <w:rPr>
          <w:rFonts w:ascii="Calibri" w:hAnsi="Calibri" w:cs="Arial"/>
          <w:color w:val="000000" w:themeColor="text1"/>
          <w:sz w:val="22"/>
          <w:szCs w:val="22"/>
        </w:rPr>
        <w:t>ou</w:t>
      </w:r>
      <w:r w:rsidR="00B22276" w:rsidRPr="006228C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B22276" w:rsidRPr="006228CD">
        <w:rPr>
          <w:rFonts w:ascii="Calibri" w:hAnsi="Calibri" w:cs="Arial"/>
          <w:bCs/>
          <w:color w:val="000000" w:themeColor="text1"/>
          <w:sz w:val="22"/>
          <w:szCs w:val="22"/>
        </w:rPr>
        <w:t>zakázk</w:t>
      </w:r>
      <w:r w:rsidRPr="006228CD">
        <w:rPr>
          <w:rFonts w:ascii="Calibri" w:hAnsi="Calibri" w:cs="Arial"/>
          <w:bCs/>
          <w:color w:val="000000" w:themeColor="text1"/>
          <w:sz w:val="22"/>
          <w:szCs w:val="22"/>
        </w:rPr>
        <w:t>u</w:t>
      </w:r>
      <w:r w:rsidR="00B22276" w:rsidRPr="006228CD">
        <w:rPr>
          <w:rFonts w:ascii="Calibri" w:hAnsi="Calibri" w:cs="Arial"/>
          <w:b/>
          <w:color w:val="000000" w:themeColor="text1"/>
          <w:sz w:val="22"/>
          <w:szCs w:val="22"/>
        </w:rPr>
        <w:t xml:space="preserve"> </w:t>
      </w:r>
      <w:r w:rsidR="007B46C4" w:rsidRPr="00F7286C">
        <w:rPr>
          <w:rFonts w:ascii="Calibri" w:hAnsi="Calibri" w:cs="Arial"/>
          <w:b/>
          <w:bCs/>
          <w:sz w:val="22"/>
          <w:szCs w:val="22"/>
        </w:rPr>
        <w:t>Léčivý přípravek ATC J01CR02 - léčiva s účinnou látkou AMOXICILIN a INHIBITOR BETA-LAKTAMASY</w:t>
      </w:r>
      <w:bookmarkStart w:id="0" w:name="_GoBack"/>
      <w:bookmarkEnd w:id="0"/>
      <w:r w:rsidR="00C017E0" w:rsidRPr="006228C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1132CC" w:rsidRPr="006228CD">
        <w:rPr>
          <w:rFonts w:ascii="Calibri" w:hAnsi="Calibri" w:cs="Arial"/>
          <w:color w:val="000000" w:themeColor="text1"/>
          <w:sz w:val="22"/>
          <w:szCs w:val="22"/>
        </w:rPr>
        <w:t>prohlašuj</w:t>
      </w:r>
      <w:r w:rsidR="001137C9" w:rsidRPr="006228CD">
        <w:rPr>
          <w:rFonts w:ascii="Calibri" w:hAnsi="Calibri" w:cs="Arial"/>
          <w:color w:val="000000" w:themeColor="text1"/>
          <w:sz w:val="22"/>
          <w:szCs w:val="22"/>
        </w:rPr>
        <w:t>i</w:t>
      </w:r>
      <w:r w:rsidR="001132CC" w:rsidRPr="006228CD">
        <w:rPr>
          <w:rFonts w:ascii="Calibri" w:hAnsi="Calibri" w:cs="Arial"/>
          <w:color w:val="000000" w:themeColor="text1"/>
          <w:sz w:val="22"/>
          <w:szCs w:val="22"/>
        </w:rPr>
        <w:t xml:space="preserve">, že </w:t>
      </w:r>
      <w:r w:rsidR="00B22276" w:rsidRPr="006228CD">
        <w:rPr>
          <w:rFonts w:ascii="Calibri" w:hAnsi="Calibri" w:cs="Arial"/>
          <w:color w:val="000000" w:themeColor="text1"/>
          <w:sz w:val="22"/>
          <w:szCs w:val="22"/>
        </w:rPr>
        <w:t xml:space="preserve">shora uvedený </w:t>
      </w:r>
      <w:r w:rsidR="001132CC" w:rsidRPr="006228CD">
        <w:rPr>
          <w:rFonts w:ascii="Calibri" w:hAnsi="Calibri" w:cs="Arial"/>
          <w:color w:val="000000" w:themeColor="text1"/>
          <w:sz w:val="22"/>
          <w:szCs w:val="22"/>
        </w:rPr>
        <w:t xml:space="preserve">dodavatel </w:t>
      </w:r>
    </w:p>
    <w:p w14:paraId="73142CF5" w14:textId="02FBE27A" w:rsidR="003F083A" w:rsidRPr="006228CD" w:rsidRDefault="003F083A" w:rsidP="004E30A8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C0C0C0"/>
        </w:rPr>
      </w:pPr>
      <w:r w:rsidRPr="006228CD">
        <w:rPr>
          <w:rFonts w:ascii="Calibri" w:hAnsi="Calibri" w:cs="Arial"/>
          <w:bCs/>
          <w:sz w:val="22"/>
          <w:szCs w:val="22"/>
        </w:rPr>
        <w:t xml:space="preserve">není obchodní společností, ve které veřejný funkcionář uvedený v § 2 odst. 1 písm. c) zák. </w:t>
      </w:r>
      <w:r w:rsidRPr="006228CD">
        <w:rPr>
          <w:rFonts w:ascii="Calibri" w:hAnsi="Calibri" w:cs="Arial"/>
          <w:sz w:val="22"/>
          <w:szCs w:val="22"/>
        </w:rPr>
        <w:t>č. 159/2006 Sb., o střetu zájmů, v</w:t>
      </w:r>
      <w:r w:rsidR="001C78F9">
        <w:rPr>
          <w:rFonts w:ascii="Calibri" w:hAnsi="Calibri" w:cs="Arial"/>
          <w:sz w:val="22"/>
          <w:szCs w:val="22"/>
        </w:rPr>
        <w:t xml:space="preserve">e </w:t>
      </w:r>
      <w:r w:rsidRPr="006228CD">
        <w:rPr>
          <w:rFonts w:ascii="Calibri" w:hAnsi="Calibri" w:cs="Arial"/>
          <w:sz w:val="22"/>
          <w:szCs w:val="22"/>
        </w:rPr>
        <w:t xml:space="preserve">znění </w:t>
      </w:r>
      <w:r w:rsidR="001C78F9">
        <w:rPr>
          <w:rFonts w:ascii="Calibri" w:hAnsi="Calibri" w:cs="Arial"/>
          <w:sz w:val="22"/>
          <w:szCs w:val="22"/>
        </w:rPr>
        <w:t xml:space="preserve">pozdějších předpisů </w:t>
      </w:r>
      <w:r w:rsidRPr="006228CD">
        <w:rPr>
          <w:rFonts w:ascii="Calibri" w:hAnsi="Calibri" w:cs="Arial"/>
          <w:bCs/>
          <w:sz w:val="22"/>
          <w:szCs w:val="22"/>
        </w:rPr>
        <w:t>nebo jím ovládaná osoba vlastní podíl představující alespoň 25 % účasti společníka v obchodní společnosti a</w:t>
      </w:r>
      <w:r w:rsidRPr="006228CD">
        <w:rPr>
          <w:rFonts w:ascii="Calibri" w:hAnsi="Calibri" w:cs="Arial"/>
          <w:sz w:val="22"/>
          <w:szCs w:val="22"/>
          <w:shd w:val="clear" w:color="auto" w:fill="C0C0C0"/>
        </w:rPr>
        <w:t xml:space="preserve"> </w:t>
      </w:r>
    </w:p>
    <w:p w14:paraId="680DA1AC" w14:textId="77777777" w:rsidR="003F083A" w:rsidRPr="006228CD" w:rsidRDefault="003F083A" w:rsidP="004E30A8">
      <w:pPr>
        <w:pStyle w:val="Odstavecseseznamem"/>
        <w:numPr>
          <w:ilvl w:val="0"/>
          <w:numId w:val="45"/>
        </w:numPr>
        <w:tabs>
          <w:tab w:val="left" w:pos="0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C0C0C0"/>
        </w:rPr>
      </w:pPr>
      <w:r w:rsidRPr="006228CD">
        <w:rPr>
          <w:rFonts w:ascii="Calibri" w:hAnsi="Calibri" w:cs="Arial"/>
          <w:bCs/>
          <w:sz w:val="22"/>
          <w:szCs w:val="22"/>
        </w:rPr>
        <w:t>že neprokazuje svou kvalifikaci prostřednictvím osoby uvedené v předchozí odrážce.</w:t>
      </w:r>
    </w:p>
    <w:p w14:paraId="6E0033CD" w14:textId="77777777" w:rsidR="001132CC" w:rsidRPr="006228CD" w:rsidRDefault="001132CC" w:rsidP="003F083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8D02407" w14:textId="77777777" w:rsidR="00063C11" w:rsidRPr="006228CD" w:rsidRDefault="00063C11" w:rsidP="003F083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402F165" w14:textId="77777777" w:rsidR="003A581C" w:rsidRPr="006228CD" w:rsidRDefault="003A581C" w:rsidP="00C76D83">
      <w:pPr>
        <w:rPr>
          <w:rFonts w:ascii="Calibri" w:hAnsi="Calibri" w:cs="Arial"/>
          <w:sz w:val="22"/>
          <w:szCs w:val="22"/>
        </w:rPr>
        <w:sectPr w:rsidR="003A581C" w:rsidRPr="006228CD" w:rsidSect="00885291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7" w:right="1417" w:bottom="1417" w:left="1417" w:header="539" w:footer="471" w:gutter="0"/>
          <w:cols w:space="708"/>
          <w:titlePg/>
          <w:docGrid w:linePitch="360"/>
        </w:sectPr>
      </w:pPr>
    </w:p>
    <w:p w14:paraId="7FF362CA" w14:textId="2A5436E4" w:rsidR="00B3762A" w:rsidRDefault="00B3762A" w:rsidP="00C76D83">
      <w:pPr>
        <w:rPr>
          <w:rFonts w:ascii="Calibri" w:hAnsi="Calibri" w:cs="Arial"/>
          <w:sz w:val="22"/>
          <w:szCs w:val="22"/>
        </w:rPr>
      </w:pPr>
    </w:p>
    <w:p w14:paraId="7BCA91F4" w14:textId="77777777" w:rsidR="00C017E0" w:rsidRPr="006228CD" w:rsidRDefault="00C017E0" w:rsidP="00C76D83">
      <w:pPr>
        <w:rPr>
          <w:rFonts w:ascii="Calibri" w:hAnsi="Calibri" w:cs="Arial"/>
          <w:sz w:val="22"/>
          <w:szCs w:val="22"/>
        </w:rPr>
      </w:pPr>
    </w:p>
    <w:p w14:paraId="3721DAF1" w14:textId="77777777" w:rsidR="001648E6" w:rsidRPr="006228CD" w:rsidRDefault="001648E6" w:rsidP="00885291">
      <w:pPr>
        <w:rPr>
          <w:rFonts w:ascii="Calibri" w:hAnsi="Calibri" w:cs="Arial"/>
          <w:sz w:val="22"/>
          <w:szCs w:val="22"/>
        </w:rPr>
      </w:pPr>
      <w:r w:rsidRPr="006228CD">
        <w:rPr>
          <w:rFonts w:ascii="Calibri" w:hAnsi="Calibri" w:cs="Arial"/>
          <w:sz w:val="22"/>
          <w:szCs w:val="22"/>
        </w:rPr>
        <w:t xml:space="preserve">V </w:t>
      </w:r>
      <w:r w:rsidR="00063C11" w:rsidRPr="006228CD">
        <w:rPr>
          <w:rFonts w:ascii="Calibri" w:hAnsi="Calibri" w:cs="Arial"/>
          <w:sz w:val="22"/>
          <w:szCs w:val="22"/>
        </w:rPr>
        <w:t>………………………………………..</w:t>
      </w:r>
      <w:r w:rsidRPr="006228CD">
        <w:rPr>
          <w:rFonts w:ascii="Calibri" w:hAnsi="Calibri" w:cs="Arial"/>
          <w:sz w:val="22"/>
          <w:szCs w:val="22"/>
        </w:rPr>
        <w:t xml:space="preserve">dne </w:t>
      </w:r>
      <w:r w:rsidR="00063C11" w:rsidRPr="006228CD">
        <w:rPr>
          <w:rFonts w:ascii="Calibri" w:hAnsi="Calibri" w:cs="Arial"/>
          <w:sz w:val="22"/>
          <w:szCs w:val="22"/>
        </w:rPr>
        <w:t>………………………….</w:t>
      </w:r>
    </w:p>
    <w:p w14:paraId="28D91742" w14:textId="77777777" w:rsidR="001648E6" w:rsidRPr="006228CD" w:rsidRDefault="001648E6" w:rsidP="00C76D83">
      <w:pPr>
        <w:rPr>
          <w:rFonts w:ascii="Calibri" w:hAnsi="Calibri" w:cs="Arial"/>
          <w:sz w:val="22"/>
          <w:szCs w:val="22"/>
        </w:rPr>
      </w:pPr>
    </w:p>
    <w:p w14:paraId="2B5E124C" w14:textId="77777777" w:rsidR="00063C11" w:rsidRDefault="00063C11" w:rsidP="00885291">
      <w:pPr>
        <w:ind w:left="397" w:right="397"/>
        <w:rPr>
          <w:rFonts w:ascii="Calibri" w:hAnsi="Calibri" w:cs="Arial"/>
          <w:sz w:val="22"/>
          <w:szCs w:val="22"/>
        </w:rPr>
      </w:pPr>
    </w:p>
    <w:p w14:paraId="52F0C6D9" w14:textId="77777777" w:rsidR="00001798" w:rsidRPr="006228CD" w:rsidRDefault="00001798" w:rsidP="00885291">
      <w:pPr>
        <w:ind w:left="397" w:right="397"/>
        <w:rPr>
          <w:rFonts w:ascii="Calibri" w:hAnsi="Calibri" w:cs="Arial"/>
          <w:sz w:val="22"/>
          <w:szCs w:val="22"/>
        </w:rPr>
      </w:pPr>
    </w:p>
    <w:p w14:paraId="7A09597B" w14:textId="77777777" w:rsidR="00063C11" w:rsidRPr="006228CD" w:rsidRDefault="00063C11" w:rsidP="00C76D83">
      <w:pPr>
        <w:rPr>
          <w:rFonts w:ascii="Calibri" w:hAnsi="Calibri" w:cs="Arial"/>
          <w:sz w:val="22"/>
          <w:szCs w:val="22"/>
        </w:rPr>
      </w:pPr>
    </w:p>
    <w:p w14:paraId="53BABE0A" w14:textId="77777777" w:rsidR="006F0C12" w:rsidRPr="006228CD" w:rsidRDefault="006F0C12" w:rsidP="00C76D83">
      <w:pPr>
        <w:rPr>
          <w:rFonts w:ascii="Calibri" w:hAnsi="Calibri" w:cs="Arial"/>
          <w:sz w:val="22"/>
          <w:szCs w:val="22"/>
        </w:rPr>
      </w:pPr>
    </w:p>
    <w:p w14:paraId="3E19774D" w14:textId="77777777" w:rsidR="00063C11" w:rsidRPr="006228CD" w:rsidRDefault="00063C11" w:rsidP="00885291">
      <w:pPr>
        <w:rPr>
          <w:rFonts w:ascii="Calibri" w:hAnsi="Calibri"/>
          <w:sz w:val="22"/>
          <w:szCs w:val="22"/>
        </w:rPr>
      </w:pPr>
      <w:r w:rsidRPr="006228CD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028D80" w14:textId="77777777" w:rsidR="009D6189" w:rsidRPr="006228CD" w:rsidRDefault="009D6189" w:rsidP="00885291">
      <w:pPr>
        <w:rPr>
          <w:rFonts w:ascii="Calibri" w:hAnsi="Calibri"/>
          <w:sz w:val="22"/>
          <w:szCs w:val="22"/>
        </w:rPr>
      </w:pPr>
      <w:r w:rsidRPr="006228CD">
        <w:rPr>
          <w:rFonts w:ascii="Calibri" w:hAnsi="Calibri"/>
          <w:sz w:val="22"/>
          <w:szCs w:val="22"/>
        </w:rPr>
        <w:t>Podpis osoby oprávněné jednat za dodavatele:</w:t>
      </w:r>
      <w:r w:rsidR="00EA3F3B" w:rsidRPr="006228CD">
        <w:rPr>
          <w:rFonts w:ascii="Calibri" w:hAnsi="Calibri"/>
          <w:sz w:val="22"/>
          <w:szCs w:val="22"/>
        </w:rPr>
        <w:t xml:space="preserve"> </w:t>
      </w:r>
    </w:p>
    <w:p w14:paraId="66FB611B" w14:textId="77777777" w:rsidR="001648E6" w:rsidRPr="006228CD" w:rsidRDefault="001648E6" w:rsidP="00C76D83">
      <w:pPr>
        <w:rPr>
          <w:rFonts w:ascii="Calibri" w:hAnsi="Calibri" w:cs="Arial"/>
          <w:sz w:val="22"/>
          <w:szCs w:val="22"/>
        </w:rPr>
      </w:pPr>
      <w:r w:rsidRPr="006228CD">
        <w:rPr>
          <w:rFonts w:ascii="Calibri" w:hAnsi="Calibri" w:cs="Arial"/>
          <w:sz w:val="22"/>
          <w:szCs w:val="22"/>
        </w:rPr>
        <w:tab/>
      </w:r>
    </w:p>
    <w:p w14:paraId="54C94184" w14:textId="77777777" w:rsidR="009C51A5" w:rsidRPr="006228CD" w:rsidRDefault="009C51A5" w:rsidP="00C76D83">
      <w:pPr>
        <w:rPr>
          <w:rFonts w:ascii="Calibri" w:hAnsi="Calibri" w:cs="Arial"/>
          <w:sz w:val="22"/>
          <w:szCs w:val="22"/>
        </w:rPr>
      </w:pPr>
    </w:p>
    <w:p w14:paraId="47E356B2" w14:textId="77777777" w:rsidR="009C51A5" w:rsidRPr="006228CD" w:rsidRDefault="009C51A5" w:rsidP="00C76D83">
      <w:pPr>
        <w:rPr>
          <w:rFonts w:ascii="Calibri" w:hAnsi="Calibri" w:cs="Arial"/>
          <w:sz w:val="22"/>
          <w:szCs w:val="22"/>
        </w:rPr>
      </w:pPr>
    </w:p>
    <w:p w14:paraId="7781BA29" w14:textId="77777777" w:rsidR="009C51A5" w:rsidRPr="006228CD" w:rsidRDefault="009C51A5" w:rsidP="00C76D83">
      <w:pPr>
        <w:rPr>
          <w:rFonts w:ascii="Calibri" w:hAnsi="Calibri" w:cs="Arial"/>
          <w:sz w:val="22"/>
          <w:szCs w:val="22"/>
        </w:rPr>
      </w:pPr>
    </w:p>
    <w:sectPr w:rsidR="009C51A5" w:rsidRPr="006228CD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8B58" w14:textId="77777777" w:rsidR="00585193" w:rsidRDefault="00585193">
      <w:r>
        <w:separator/>
      </w:r>
    </w:p>
  </w:endnote>
  <w:endnote w:type="continuationSeparator" w:id="0">
    <w:p w14:paraId="2645E39A" w14:textId="77777777" w:rsidR="00585193" w:rsidRDefault="0058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6736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436899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8806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26FE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AC62" w14:textId="77777777" w:rsidR="00585193" w:rsidRDefault="00585193">
      <w:r>
        <w:separator/>
      </w:r>
    </w:p>
  </w:footnote>
  <w:footnote w:type="continuationSeparator" w:id="0">
    <w:p w14:paraId="486A9E23" w14:textId="77777777" w:rsidR="00585193" w:rsidRDefault="0058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A60F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798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3C11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7424"/>
    <w:rsid w:val="000E0300"/>
    <w:rsid w:val="000E2BCB"/>
    <w:rsid w:val="000E373A"/>
    <w:rsid w:val="000E4275"/>
    <w:rsid w:val="000E4E04"/>
    <w:rsid w:val="000E5078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45C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8F9"/>
    <w:rsid w:val="001C7E08"/>
    <w:rsid w:val="001D04BB"/>
    <w:rsid w:val="001D3BDE"/>
    <w:rsid w:val="001D6AF5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7830"/>
    <w:rsid w:val="00244678"/>
    <w:rsid w:val="00252496"/>
    <w:rsid w:val="00253299"/>
    <w:rsid w:val="00255DD7"/>
    <w:rsid w:val="00262416"/>
    <w:rsid w:val="00263317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918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445"/>
    <w:rsid w:val="00334CFD"/>
    <w:rsid w:val="0033799A"/>
    <w:rsid w:val="003404D1"/>
    <w:rsid w:val="003456FD"/>
    <w:rsid w:val="003461B6"/>
    <w:rsid w:val="00353621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05E77"/>
    <w:rsid w:val="004103DC"/>
    <w:rsid w:val="00410CCA"/>
    <w:rsid w:val="00417F29"/>
    <w:rsid w:val="0042085E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A16F6"/>
    <w:rsid w:val="004B5E0E"/>
    <w:rsid w:val="004C140B"/>
    <w:rsid w:val="004C68E6"/>
    <w:rsid w:val="004C7ABA"/>
    <w:rsid w:val="004D1528"/>
    <w:rsid w:val="004E1472"/>
    <w:rsid w:val="004E30A8"/>
    <w:rsid w:val="004E5527"/>
    <w:rsid w:val="004F14F4"/>
    <w:rsid w:val="004F265A"/>
    <w:rsid w:val="00501AB8"/>
    <w:rsid w:val="00503E1B"/>
    <w:rsid w:val="005056E0"/>
    <w:rsid w:val="00511F15"/>
    <w:rsid w:val="0051552C"/>
    <w:rsid w:val="00524391"/>
    <w:rsid w:val="00530405"/>
    <w:rsid w:val="0053598A"/>
    <w:rsid w:val="00543594"/>
    <w:rsid w:val="00550706"/>
    <w:rsid w:val="00555BC8"/>
    <w:rsid w:val="00556845"/>
    <w:rsid w:val="005619EC"/>
    <w:rsid w:val="00564D2F"/>
    <w:rsid w:val="005749FE"/>
    <w:rsid w:val="00576CB8"/>
    <w:rsid w:val="0058172C"/>
    <w:rsid w:val="005824F6"/>
    <w:rsid w:val="00585193"/>
    <w:rsid w:val="00585D21"/>
    <w:rsid w:val="00585DA7"/>
    <w:rsid w:val="005907C7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28CD"/>
    <w:rsid w:val="006231E2"/>
    <w:rsid w:val="00631926"/>
    <w:rsid w:val="00632FEA"/>
    <w:rsid w:val="00636B0A"/>
    <w:rsid w:val="00641FD8"/>
    <w:rsid w:val="00646042"/>
    <w:rsid w:val="00652059"/>
    <w:rsid w:val="00667077"/>
    <w:rsid w:val="00672B91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0EA8"/>
    <w:rsid w:val="006F0C12"/>
    <w:rsid w:val="006F2F8C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3FAB"/>
    <w:rsid w:val="007B46C4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85291"/>
    <w:rsid w:val="0089004B"/>
    <w:rsid w:val="00892330"/>
    <w:rsid w:val="00894549"/>
    <w:rsid w:val="008974D5"/>
    <w:rsid w:val="008A01A4"/>
    <w:rsid w:val="008A0E93"/>
    <w:rsid w:val="008A2496"/>
    <w:rsid w:val="008A4C97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37C1"/>
    <w:rsid w:val="00934384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C4165"/>
    <w:rsid w:val="009C51A5"/>
    <w:rsid w:val="009C6457"/>
    <w:rsid w:val="009D415B"/>
    <w:rsid w:val="009D4DD9"/>
    <w:rsid w:val="009D618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77B06"/>
    <w:rsid w:val="00A9101D"/>
    <w:rsid w:val="00AA2D87"/>
    <w:rsid w:val="00AA339E"/>
    <w:rsid w:val="00AA7620"/>
    <w:rsid w:val="00AB3E4E"/>
    <w:rsid w:val="00AB570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ECB"/>
    <w:rsid w:val="00B01240"/>
    <w:rsid w:val="00B02447"/>
    <w:rsid w:val="00B04D4D"/>
    <w:rsid w:val="00B12C00"/>
    <w:rsid w:val="00B22276"/>
    <w:rsid w:val="00B24CFD"/>
    <w:rsid w:val="00B2661D"/>
    <w:rsid w:val="00B32372"/>
    <w:rsid w:val="00B3762A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70A9"/>
    <w:rsid w:val="00BF185A"/>
    <w:rsid w:val="00C017E0"/>
    <w:rsid w:val="00C02006"/>
    <w:rsid w:val="00C06178"/>
    <w:rsid w:val="00C16A23"/>
    <w:rsid w:val="00C17CCE"/>
    <w:rsid w:val="00C31699"/>
    <w:rsid w:val="00C34235"/>
    <w:rsid w:val="00C42BE3"/>
    <w:rsid w:val="00C51A92"/>
    <w:rsid w:val="00C544BB"/>
    <w:rsid w:val="00C601A2"/>
    <w:rsid w:val="00C623DD"/>
    <w:rsid w:val="00C64248"/>
    <w:rsid w:val="00C65C4A"/>
    <w:rsid w:val="00C7432B"/>
    <w:rsid w:val="00C76D83"/>
    <w:rsid w:val="00C7755E"/>
    <w:rsid w:val="00C8156C"/>
    <w:rsid w:val="00C930B2"/>
    <w:rsid w:val="00C967CA"/>
    <w:rsid w:val="00CA041B"/>
    <w:rsid w:val="00CA1D83"/>
    <w:rsid w:val="00CA3E92"/>
    <w:rsid w:val="00CA3F1D"/>
    <w:rsid w:val="00CA3F81"/>
    <w:rsid w:val="00CB3194"/>
    <w:rsid w:val="00CB4B7E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5E83"/>
    <w:rsid w:val="00D167AC"/>
    <w:rsid w:val="00D2061C"/>
    <w:rsid w:val="00D22A40"/>
    <w:rsid w:val="00D25C99"/>
    <w:rsid w:val="00D308BA"/>
    <w:rsid w:val="00D30D07"/>
    <w:rsid w:val="00D4636D"/>
    <w:rsid w:val="00D46B85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B36"/>
    <w:rsid w:val="00DA3D9A"/>
    <w:rsid w:val="00DA4A72"/>
    <w:rsid w:val="00DA50CF"/>
    <w:rsid w:val="00DB246F"/>
    <w:rsid w:val="00DB4B43"/>
    <w:rsid w:val="00DB6A42"/>
    <w:rsid w:val="00DC4367"/>
    <w:rsid w:val="00DC7DA6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CC5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3F3B"/>
    <w:rsid w:val="00EA4A3C"/>
    <w:rsid w:val="00EB42B0"/>
    <w:rsid w:val="00EB4DF8"/>
    <w:rsid w:val="00EC0388"/>
    <w:rsid w:val="00EC0A00"/>
    <w:rsid w:val="00EC0E6B"/>
    <w:rsid w:val="00EC4F7C"/>
    <w:rsid w:val="00EC6CC9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25342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C25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E10D41"/>
  <w14:defaultImageDpi w14:val="0"/>
  <w15:docId w15:val="{8E5CDA23-BD0B-4A72-AA0F-777AB8B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Revize">
    <w:name w:val="Revision"/>
    <w:hidden/>
    <w:uiPriority w:val="99"/>
    <w:semiHidden/>
    <w:rsid w:val="00885291"/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EC6CC9"/>
    <w:pPr>
      <w:tabs>
        <w:tab w:val="left" w:pos="880"/>
        <w:tab w:val="right" w:leader="dot" w:pos="10456"/>
      </w:tabs>
      <w:ind w:left="851" w:hanging="651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42</TotalTime>
  <Pages>1</Pages>
  <Words>168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Antónia Polášek</cp:lastModifiedBy>
  <cp:revision>38</cp:revision>
  <cp:lastPrinted>2008-06-11T13:40:00Z</cp:lastPrinted>
  <dcterms:created xsi:type="dcterms:W3CDTF">2018-10-15T07:28:00Z</dcterms:created>
  <dcterms:modified xsi:type="dcterms:W3CDTF">2020-09-25T12:24:00Z</dcterms:modified>
</cp:coreProperties>
</file>