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4C67" w:rsidRPr="0042087D" w:rsidRDefault="006D4C67" w:rsidP="006D4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2087D">
              <w:rPr>
                <w:rFonts w:ascii="Arial" w:hAnsi="Arial" w:cs="Arial"/>
                <w:b/>
                <w:sz w:val="36"/>
                <w:szCs w:val="36"/>
              </w:rPr>
              <w:t>„</w:t>
            </w:r>
            <w:r w:rsidR="00E448FB">
              <w:rPr>
                <w:rFonts w:ascii="Arial" w:hAnsi="Arial" w:cs="Arial"/>
                <w:b/>
                <w:sz w:val="36"/>
                <w:szCs w:val="36"/>
              </w:rPr>
              <w:t xml:space="preserve">Speciální </w:t>
            </w:r>
            <w:r w:rsidR="00131B3D">
              <w:rPr>
                <w:rFonts w:ascii="Arial" w:hAnsi="Arial" w:cs="Arial"/>
                <w:b/>
                <w:sz w:val="36"/>
                <w:szCs w:val="36"/>
              </w:rPr>
              <w:t>ZŠ, MŠ a praktická škola Ústí nad Orlicí – půdní vestavba a rekonstrukce WC</w:t>
            </w:r>
            <w:r w:rsidR="00345B5F">
              <w:rPr>
                <w:rFonts w:ascii="Arial" w:hAnsi="Arial" w:cs="Arial"/>
                <w:b/>
                <w:sz w:val="36"/>
                <w:szCs w:val="36"/>
              </w:rPr>
              <w:t>, podruhé</w:t>
            </w:r>
            <w:r w:rsidRPr="0042087D">
              <w:rPr>
                <w:rFonts w:ascii="Arial" w:hAnsi="Arial" w:cs="Arial"/>
                <w:b/>
                <w:sz w:val="36"/>
                <w:szCs w:val="36"/>
              </w:rPr>
              <w:t>“</w:t>
            </w:r>
          </w:p>
          <w:p w:rsidR="006D4C67" w:rsidRPr="00B530DC" w:rsidRDefault="00345B5F" w:rsidP="006D4C67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345B5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P21V00000276</w:t>
            </w:r>
          </w:p>
          <w:p w:rsidR="00BC0110" w:rsidRPr="00BC0110" w:rsidRDefault="00BC0110" w:rsidP="00E84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425C0" w:rsidRDefault="00F87E1F" w:rsidP="00B12AE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923B67" w:rsidRDefault="00923B67" w:rsidP="00923B67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sz w:val="20"/>
          <w:szCs w:val="20"/>
        </w:rPr>
        <w:t>Kč</w:t>
      </w:r>
    </w:p>
    <w:p w:rsidR="00923B67" w:rsidRDefault="00923B67" w:rsidP="00923B67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>
        <w:rPr>
          <w:rFonts w:ascii="Arial" w:hAnsi="Arial" w:cs="Arial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sz w:val="20"/>
          <w:szCs w:val="20"/>
        </w:rPr>
        <w:t>Kč</w:t>
      </w:r>
    </w:p>
    <w:p w:rsidR="00923B67" w:rsidRDefault="00923B67" w:rsidP="00923B67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D7631E">
        <w:rPr>
          <w:rFonts w:ascii="Arial" w:hAnsi="Arial" w:cs="Arial"/>
          <w:sz w:val="20"/>
          <w:szCs w:val="20"/>
        </w:rPr>
        <w:t>- cena včetně DPH</w:t>
      </w:r>
      <w:r w:rsidRPr="00D7631E">
        <w:rPr>
          <w:rFonts w:ascii="Arial" w:hAnsi="Arial" w:cs="Arial"/>
          <w:sz w:val="20"/>
          <w:szCs w:val="20"/>
        </w:rPr>
        <w:tab/>
      </w:r>
      <w:r w:rsidRPr="00D7631E">
        <w:rPr>
          <w:rFonts w:ascii="Arial" w:hAnsi="Arial" w:cs="Arial"/>
          <w:color w:val="FF0000"/>
          <w:sz w:val="20"/>
          <w:szCs w:val="20"/>
        </w:rPr>
        <w:t xml:space="preserve">(doplní dodavatel) </w:t>
      </w:r>
      <w:r w:rsidRPr="00D7631E">
        <w:rPr>
          <w:rFonts w:ascii="Arial" w:hAnsi="Arial" w:cs="Arial"/>
          <w:sz w:val="20"/>
          <w:szCs w:val="20"/>
        </w:rPr>
        <w:t>Kč</w:t>
      </w:r>
    </w:p>
    <w:p w:rsidR="00923B67" w:rsidRPr="005C6413" w:rsidRDefault="00923B67" w:rsidP="00C76D83">
      <w:pPr>
        <w:rPr>
          <w:rFonts w:ascii="Arial" w:hAnsi="Arial" w:cs="Arial"/>
          <w:sz w:val="20"/>
          <w:szCs w:val="20"/>
        </w:rPr>
        <w:sectPr w:rsidR="00923B67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B12AE1" w:rsidRDefault="00B12AE1" w:rsidP="00C76D83">
      <w:pPr>
        <w:rPr>
          <w:rFonts w:ascii="Arial" w:hAnsi="Arial" w:cs="Arial"/>
          <w:sz w:val="20"/>
          <w:szCs w:val="20"/>
        </w:rPr>
      </w:pPr>
    </w:p>
    <w:p w:rsidR="00B12AE1" w:rsidRDefault="00B12AE1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F425C0" w:rsidRDefault="00F425C0" w:rsidP="00C76D83">
      <w:pPr>
        <w:rPr>
          <w:rFonts w:ascii="Arial" w:hAnsi="Arial" w:cs="Arial"/>
          <w:sz w:val="20"/>
          <w:szCs w:val="20"/>
        </w:rPr>
      </w:pPr>
    </w:p>
    <w:p w:rsidR="00B12AE1" w:rsidRDefault="00B12AE1" w:rsidP="00C76D83">
      <w:pPr>
        <w:rPr>
          <w:rFonts w:ascii="Arial" w:hAnsi="Arial" w:cs="Arial"/>
          <w:sz w:val="20"/>
          <w:szCs w:val="20"/>
        </w:rPr>
      </w:pPr>
    </w:p>
    <w:p w:rsidR="00B12AE1" w:rsidRDefault="00B12AE1" w:rsidP="00C76D83">
      <w:pPr>
        <w:rPr>
          <w:rFonts w:ascii="Arial" w:hAnsi="Arial" w:cs="Arial"/>
          <w:sz w:val="20"/>
          <w:szCs w:val="20"/>
        </w:rPr>
      </w:pPr>
    </w:p>
    <w:p w:rsidR="00B12AE1" w:rsidRDefault="00B12AE1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F1" w:rsidRDefault="009E4EF1">
      <w:r>
        <w:separator/>
      </w:r>
    </w:p>
  </w:endnote>
  <w:endnote w:type="continuationSeparator" w:id="0">
    <w:p w:rsidR="009E4EF1" w:rsidRDefault="009E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Default="003361C4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2227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F1" w:rsidRDefault="009E4EF1">
      <w:r>
        <w:separator/>
      </w:r>
    </w:p>
  </w:footnote>
  <w:footnote w:type="continuationSeparator" w:id="0">
    <w:p w:rsidR="009E4EF1" w:rsidRDefault="009E4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E84C12">
      <w:rPr>
        <w:rFonts w:ascii="Arial" w:hAnsi="Arial" w:cs="Arial"/>
        <w:sz w:val="20"/>
        <w:szCs w:val="20"/>
      </w:rPr>
      <w:t>5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66E89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22FC4"/>
    <w:rsid w:val="00130004"/>
    <w:rsid w:val="00131B3D"/>
    <w:rsid w:val="0013209E"/>
    <w:rsid w:val="00133E74"/>
    <w:rsid w:val="00134348"/>
    <w:rsid w:val="0013484C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61C4"/>
    <w:rsid w:val="0033799A"/>
    <w:rsid w:val="003404D1"/>
    <w:rsid w:val="003456FD"/>
    <w:rsid w:val="00345B5F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07AA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2666"/>
    <w:rsid w:val="00417F29"/>
    <w:rsid w:val="0042085E"/>
    <w:rsid w:val="00431626"/>
    <w:rsid w:val="00433715"/>
    <w:rsid w:val="0043538C"/>
    <w:rsid w:val="004358E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A7C2A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565E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4D11"/>
    <w:rsid w:val="006777A4"/>
    <w:rsid w:val="0068182C"/>
    <w:rsid w:val="006819F6"/>
    <w:rsid w:val="00683561"/>
    <w:rsid w:val="00686B9B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D4C67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33F2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3B6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2708"/>
    <w:rsid w:val="009D415B"/>
    <w:rsid w:val="009D4DD9"/>
    <w:rsid w:val="009E1078"/>
    <w:rsid w:val="009E4A72"/>
    <w:rsid w:val="009E4EF1"/>
    <w:rsid w:val="009F0972"/>
    <w:rsid w:val="009F2683"/>
    <w:rsid w:val="009F563A"/>
    <w:rsid w:val="00A0147A"/>
    <w:rsid w:val="00A043F2"/>
    <w:rsid w:val="00A07CBB"/>
    <w:rsid w:val="00A1325F"/>
    <w:rsid w:val="00A1484A"/>
    <w:rsid w:val="00A15C7D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3A9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1D00"/>
    <w:rsid w:val="00B02447"/>
    <w:rsid w:val="00B04A75"/>
    <w:rsid w:val="00B04D4D"/>
    <w:rsid w:val="00B12AE1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0734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C60D8"/>
    <w:rsid w:val="00CD0A6E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7631E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48FB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6A77"/>
    <w:rsid w:val="00ED7F86"/>
    <w:rsid w:val="00EE3DA9"/>
    <w:rsid w:val="00EE470B"/>
    <w:rsid w:val="00EE674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25C0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E643E"/>
    <w:rsid w:val="00FF05AB"/>
    <w:rsid w:val="00FF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B55525AF-AA85-4583-8C72-BA617088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6B9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6B9B"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86B9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86B9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86B9B"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19554-01BD-48C0-B340-7C6978E5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33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Šiklová Aneta Ing.</cp:lastModifiedBy>
  <cp:revision>11</cp:revision>
  <cp:lastPrinted>2019-11-22T10:32:00Z</cp:lastPrinted>
  <dcterms:created xsi:type="dcterms:W3CDTF">2019-11-19T09:35:00Z</dcterms:created>
  <dcterms:modified xsi:type="dcterms:W3CDTF">2021-08-13T11:18:00Z</dcterms:modified>
</cp:coreProperties>
</file>