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67A8" w:rsidRPr="00DF67A8" w:rsidRDefault="00E84C12" w:rsidP="00DF67A8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F67A8">
              <w:t xml:space="preserve"> </w:t>
            </w:r>
            <w:r w:rsidR="00DF67A8" w:rsidRPr="00DF67A8">
              <w:rPr>
                <w:rFonts w:ascii="Arial" w:hAnsi="Arial" w:cs="Arial"/>
                <w:b/>
                <w:sz w:val="28"/>
                <w:szCs w:val="28"/>
              </w:rPr>
              <w:t xml:space="preserve">Zhotovení dokumentace pro podání žádosti o vydání územního rozhodnutí na stavbu </w:t>
            </w:r>
          </w:p>
          <w:p w:rsidR="00E84C12" w:rsidRPr="00E84C12" w:rsidRDefault="00D27DEA" w:rsidP="00DF67A8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7DEA">
              <w:rPr>
                <w:rFonts w:ascii="Arial" w:hAnsi="Arial" w:cs="Arial"/>
                <w:b/>
                <w:sz w:val="28"/>
                <w:szCs w:val="28"/>
              </w:rPr>
              <w:t xml:space="preserve">Modernizace silnice II/366 Chornice - Jevíčko </w:t>
            </w:r>
            <w:bookmarkStart w:id="0" w:name="_GoBack"/>
            <w:bookmarkEnd w:id="0"/>
            <w:r w:rsidR="00E84C12"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B959BA" w:rsidRDefault="00D27DEA" w:rsidP="00B959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P21V00000091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Pr="00387B31">
        <w:rPr>
          <w:rFonts w:ascii="Arial" w:hAnsi="Arial" w:cs="Arial"/>
          <w:sz w:val="20"/>
          <w:szCs w:val="20"/>
        </w:rPr>
        <w:t xml:space="preserve"> </w:t>
      </w:r>
      <w:r w:rsidRPr="00DF67A8">
        <w:rPr>
          <w:rFonts w:ascii="Arial" w:hAnsi="Arial" w:cs="Arial"/>
          <w:sz w:val="20"/>
          <w:szCs w:val="20"/>
        </w:rPr>
        <w:t>kalendářních dnů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02" w:rsidRDefault="001F2C02">
      <w:r>
        <w:separator/>
      </w:r>
    </w:p>
  </w:endnote>
  <w:endnote w:type="continuationSeparator" w:id="0">
    <w:p w:rsidR="001F2C02" w:rsidRDefault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02" w:rsidRDefault="001F2C02">
      <w:r>
        <w:separator/>
      </w:r>
    </w:p>
  </w:footnote>
  <w:footnote w:type="continuationSeparator" w:id="0">
    <w:p w:rsidR="001F2C02" w:rsidRDefault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27DEA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7A8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24D68D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E7AC-3028-471C-8A1A-5AFD142D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</TotalTime>
  <Pages>1</Pages>
  <Words>197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Kunt Jiří Ing. Ph.D.</cp:lastModifiedBy>
  <cp:revision>4</cp:revision>
  <cp:lastPrinted>2008-06-11T14:40:00Z</cp:lastPrinted>
  <dcterms:created xsi:type="dcterms:W3CDTF">2019-04-17T07:07:00Z</dcterms:created>
  <dcterms:modified xsi:type="dcterms:W3CDTF">2021-04-26T09:36:00Z</dcterms:modified>
</cp:coreProperties>
</file>