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4C67" w:rsidRPr="0042087D" w:rsidRDefault="006D4C67" w:rsidP="006D4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2087D">
              <w:rPr>
                <w:rFonts w:ascii="Arial" w:hAnsi="Arial" w:cs="Arial"/>
                <w:b/>
                <w:sz w:val="36"/>
                <w:szCs w:val="36"/>
              </w:rPr>
              <w:t>„</w:t>
            </w:r>
            <w:r w:rsidR="004358EC" w:rsidRPr="004358EC">
              <w:rPr>
                <w:rFonts w:ascii="Arial" w:hAnsi="Arial" w:cs="Arial"/>
                <w:b/>
                <w:sz w:val="36"/>
                <w:szCs w:val="36"/>
              </w:rPr>
              <w:t xml:space="preserve">Modernizace infrastruktury speciálních škol a školských zařízení – </w:t>
            </w:r>
            <w:bookmarkStart w:id="0" w:name="_GoBack"/>
            <w:bookmarkEnd w:id="0"/>
            <w:r w:rsidR="007F33F2" w:rsidRPr="007F33F2">
              <w:rPr>
                <w:rFonts w:ascii="Arial" w:hAnsi="Arial" w:cs="Arial"/>
                <w:b/>
                <w:sz w:val="36"/>
                <w:szCs w:val="36"/>
              </w:rPr>
              <w:t>Pedagogicko-psychologická poradna Ústí nad Orlicí, pracoviště Svitavy</w:t>
            </w:r>
            <w:r w:rsidR="00CC60D8">
              <w:rPr>
                <w:rFonts w:ascii="Arial" w:hAnsi="Arial" w:cs="Arial"/>
                <w:b/>
                <w:sz w:val="36"/>
                <w:szCs w:val="36"/>
              </w:rPr>
              <w:t>, podruhé</w:t>
            </w:r>
            <w:r w:rsidRPr="0042087D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  <w:p w:rsidR="006D4C67" w:rsidRPr="00B530DC" w:rsidRDefault="004358EC" w:rsidP="006D4C67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P20</w:t>
            </w:r>
            <w:r w:rsidR="006D4C67" w:rsidRPr="003B07A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V00000</w:t>
            </w:r>
            <w:r w:rsidR="00CC60D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113</w:t>
            </w:r>
          </w:p>
          <w:p w:rsidR="00BC0110" w:rsidRPr="00BC0110" w:rsidRDefault="00BC0110" w:rsidP="00E84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5252"/>
        <w:gridCol w:w="264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25C0" w:rsidRDefault="00F87E1F" w:rsidP="00B12A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923B67" w:rsidRDefault="00923B67" w:rsidP="00923B6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sz w:val="20"/>
          <w:szCs w:val="20"/>
        </w:rPr>
        <w:t>Kč</w:t>
      </w:r>
    </w:p>
    <w:p w:rsidR="00923B67" w:rsidRDefault="00923B67" w:rsidP="00923B6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sz w:val="20"/>
          <w:szCs w:val="20"/>
        </w:rPr>
        <w:t>Kč</w:t>
      </w:r>
    </w:p>
    <w:p w:rsidR="00923B67" w:rsidRDefault="00923B67" w:rsidP="00923B6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D7631E">
        <w:rPr>
          <w:rFonts w:ascii="Arial" w:hAnsi="Arial" w:cs="Arial"/>
          <w:sz w:val="20"/>
          <w:szCs w:val="20"/>
        </w:rPr>
        <w:t>- cena včetně DPH</w:t>
      </w:r>
      <w:r w:rsidRPr="00D7631E">
        <w:rPr>
          <w:rFonts w:ascii="Arial" w:hAnsi="Arial" w:cs="Arial"/>
          <w:sz w:val="20"/>
          <w:szCs w:val="20"/>
        </w:rPr>
        <w:tab/>
      </w:r>
      <w:r w:rsidRPr="00D7631E">
        <w:rPr>
          <w:rFonts w:ascii="Arial" w:hAnsi="Arial" w:cs="Arial"/>
          <w:color w:val="FF0000"/>
          <w:sz w:val="20"/>
          <w:szCs w:val="20"/>
        </w:rPr>
        <w:t xml:space="preserve">(doplní dodavatel) </w:t>
      </w:r>
      <w:r w:rsidRPr="00D7631E">
        <w:rPr>
          <w:rFonts w:ascii="Arial" w:hAnsi="Arial" w:cs="Arial"/>
          <w:sz w:val="20"/>
          <w:szCs w:val="20"/>
        </w:rPr>
        <w:t>Kč</w:t>
      </w:r>
    </w:p>
    <w:p w:rsidR="00923B67" w:rsidRPr="005C6413" w:rsidRDefault="00923B67" w:rsidP="00C76D83">
      <w:pPr>
        <w:rPr>
          <w:rFonts w:ascii="Arial" w:hAnsi="Arial" w:cs="Arial"/>
          <w:sz w:val="20"/>
          <w:szCs w:val="20"/>
        </w:rPr>
        <w:sectPr w:rsidR="00923B67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F425C0" w:rsidRDefault="00F425C0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F1" w:rsidRDefault="009E4EF1">
      <w:r>
        <w:separator/>
      </w:r>
    </w:p>
  </w:endnote>
  <w:endnote w:type="continuationSeparator" w:id="1">
    <w:p w:rsidR="009E4EF1" w:rsidRDefault="009E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76" w:rsidRDefault="00686B9B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22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F1" w:rsidRDefault="009E4EF1">
      <w:r>
        <w:separator/>
      </w:r>
    </w:p>
  </w:footnote>
  <w:footnote w:type="continuationSeparator" w:id="1">
    <w:p w:rsidR="009E4EF1" w:rsidRDefault="009E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E89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FC4"/>
    <w:rsid w:val="00130004"/>
    <w:rsid w:val="0013209E"/>
    <w:rsid w:val="00133E74"/>
    <w:rsid w:val="00134348"/>
    <w:rsid w:val="0013484C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07AA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2666"/>
    <w:rsid w:val="00417F29"/>
    <w:rsid w:val="0042085E"/>
    <w:rsid w:val="00431626"/>
    <w:rsid w:val="00433715"/>
    <w:rsid w:val="0043538C"/>
    <w:rsid w:val="004358E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A7C2A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565E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4D11"/>
    <w:rsid w:val="006777A4"/>
    <w:rsid w:val="0068182C"/>
    <w:rsid w:val="006819F6"/>
    <w:rsid w:val="00683561"/>
    <w:rsid w:val="00686B9B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D4C67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33F2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3B6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2708"/>
    <w:rsid w:val="009D415B"/>
    <w:rsid w:val="009D4DD9"/>
    <w:rsid w:val="009E1078"/>
    <w:rsid w:val="009E4A72"/>
    <w:rsid w:val="009E4EF1"/>
    <w:rsid w:val="009F0972"/>
    <w:rsid w:val="009F2683"/>
    <w:rsid w:val="009F563A"/>
    <w:rsid w:val="00A0147A"/>
    <w:rsid w:val="00A043F2"/>
    <w:rsid w:val="00A07CBB"/>
    <w:rsid w:val="00A1325F"/>
    <w:rsid w:val="00A1484A"/>
    <w:rsid w:val="00A15C7D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3A9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1D00"/>
    <w:rsid w:val="00B02447"/>
    <w:rsid w:val="00B04A75"/>
    <w:rsid w:val="00B04D4D"/>
    <w:rsid w:val="00B12AE1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0734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60D8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31E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6A77"/>
    <w:rsid w:val="00ED7F86"/>
    <w:rsid w:val="00EE3DA9"/>
    <w:rsid w:val="00EE470B"/>
    <w:rsid w:val="00EE674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25C0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B9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B9B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6B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86B9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86B9B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9CCC-460B-44F5-98C8-113A0E2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30</TotalTime>
  <Pages>1</Pages>
  <Words>181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uživatel</cp:lastModifiedBy>
  <cp:revision>8</cp:revision>
  <cp:lastPrinted>2019-11-22T10:32:00Z</cp:lastPrinted>
  <dcterms:created xsi:type="dcterms:W3CDTF">2019-11-19T09:35:00Z</dcterms:created>
  <dcterms:modified xsi:type="dcterms:W3CDTF">2020-03-30T10:19:00Z</dcterms:modified>
</cp:coreProperties>
</file>