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FF05AB" w:rsidRDefault="00FF05AB" w:rsidP="00FF05A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4C12" w:rsidRPr="00E84C12" w:rsidRDefault="00E84C12" w:rsidP="00547A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C12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547A1B" w:rsidRPr="00547A1B">
              <w:rPr>
                <w:rFonts w:ascii="Arial" w:hAnsi="Arial" w:cs="Arial"/>
                <w:b/>
                <w:sz w:val="28"/>
                <w:szCs w:val="28"/>
              </w:rPr>
              <w:t>Mo</w:t>
            </w:r>
            <w:r w:rsidR="00673C68">
              <w:rPr>
                <w:rFonts w:ascii="Arial" w:hAnsi="Arial" w:cs="Arial"/>
                <w:b/>
                <w:sz w:val="28"/>
                <w:szCs w:val="28"/>
              </w:rPr>
              <w:t xml:space="preserve">dernizace mostu ev. č. 644 – 002 </w:t>
            </w:r>
            <w:proofErr w:type="spellStart"/>
            <w:r w:rsidR="00673C68">
              <w:rPr>
                <w:rFonts w:ascii="Arial" w:hAnsi="Arial" w:cs="Arial"/>
                <w:b/>
                <w:sz w:val="28"/>
                <w:szCs w:val="28"/>
              </w:rPr>
              <w:t>Pěčíkov</w:t>
            </w:r>
            <w:proofErr w:type="spellEnd"/>
            <w:r w:rsidRPr="00E84C12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  <w:p w:rsidR="004B32CE" w:rsidRDefault="004B32CE" w:rsidP="00547A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47A1B" w:rsidRDefault="00673C68" w:rsidP="00547A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P20V00000095</w:t>
            </w:r>
            <w:bookmarkStart w:id="0" w:name="_GoBack"/>
            <w:bookmarkEnd w:id="0"/>
          </w:p>
          <w:p w:rsidR="00547A1B" w:rsidRPr="007C328A" w:rsidRDefault="00547A1B" w:rsidP="00B959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</w:t>
            </w:r>
            <w:r w:rsidR="00D76D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92</w:t>
            </w:r>
            <w:r w:rsidR="00D76D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A04B4C">
        <w:rPr>
          <w:rFonts w:ascii="Arial" w:hAnsi="Arial" w:cs="Arial"/>
          <w:sz w:val="20"/>
          <w:szCs w:val="20"/>
        </w:rPr>
        <w:t xml:space="preserve">smluvní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A04B4C">
        <w:rPr>
          <w:rFonts w:ascii="Arial" w:hAnsi="Arial" w:cs="Arial"/>
          <w:b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A04B4C">
        <w:rPr>
          <w:rFonts w:ascii="Arial" w:hAnsi="Arial" w:cs="Arial"/>
          <w:color w:val="FF0000"/>
          <w:sz w:val="20"/>
          <w:szCs w:val="20"/>
        </w:rPr>
        <w:tab/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7647B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A04B4C">
        <w:rPr>
          <w:rFonts w:ascii="Arial" w:hAnsi="Arial" w:cs="Arial"/>
          <w:b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A04B4C">
        <w:rPr>
          <w:rFonts w:ascii="Arial" w:hAnsi="Arial" w:cs="Arial"/>
          <w:color w:val="FF0000"/>
          <w:sz w:val="20"/>
          <w:szCs w:val="20"/>
        </w:rPr>
        <w:tab/>
      </w:r>
      <w:r w:rsidR="00987E90">
        <w:rPr>
          <w:rFonts w:ascii="Arial" w:hAnsi="Arial" w:cs="Arial"/>
          <w:sz w:val="20"/>
          <w:szCs w:val="20"/>
        </w:rPr>
        <w:t>Kč</w:t>
      </w:r>
    </w:p>
    <w:p w:rsidR="00CD4120" w:rsidRDefault="00CD4120" w:rsidP="00CD412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s</w:t>
      </w:r>
      <w:r w:rsidR="00A04B4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DPH</w:t>
      </w:r>
      <w:r w:rsidR="00A04B4C">
        <w:rPr>
          <w:rFonts w:ascii="Arial" w:hAnsi="Arial" w:cs="Arial"/>
          <w:sz w:val="20"/>
          <w:szCs w:val="20"/>
        </w:rPr>
        <w:t xml:space="preserve"> celkem</w:t>
      </w:r>
      <w:r>
        <w:rPr>
          <w:rFonts w:ascii="Arial" w:hAnsi="Arial" w:cs="Arial"/>
          <w:sz w:val="20"/>
          <w:szCs w:val="20"/>
        </w:rPr>
        <w:tab/>
      </w:r>
      <w:r w:rsidRPr="00A04B4C">
        <w:rPr>
          <w:rFonts w:ascii="Arial" w:hAnsi="Arial" w:cs="Arial"/>
          <w:b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A04B4C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Kč</w:t>
      </w:r>
    </w:p>
    <w:p w:rsidR="00CD4120" w:rsidRDefault="00CD412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Nabízený termín plnění:</w:t>
      </w:r>
      <w:r>
        <w:rPr>
          <w:rFonts w:ascii="Arial" w:hAnsi="Arial" w:cs="Arial"/>
          <w:sz w:val="20"/>
          <w:szCs w:val="20"/>
        </w:rPr>
        <w:tab/>
      </w:r>
      <w:r w:rsidRPr="00A04B4C">
        <w:rPr>
          <w:rFonts w:ascii="Arial" w:hAnsi="Arial" w:cs="Arial"/>
          <w:b/>
          <w:color w:val="FF0000"/>
          <w:sz w:val="20"/>
          <w:szCs w:val="20"/>
        </w:rPr>
        <w:t>(doplní dodavatel</w:t>
      </w:r>
      <w:r w:rsidRPr="005C6413">
        <w:rPr>
          <w:rFonts w:ascii="Arial" w:hAnsi="Arial" w:cs="Arial"/>
          <w:color w:val="FF0000"/>
          <w:sz w:val="20"/>
          <w:szCs w:val="20"/>
        </w:rPr>
        <w:t>)</w:t>
      </w:r>
      <w:r w:rsidRPr="00387B31">
        <w:rPr>
          <w:rFonts w:ascii="Arial" w:hAnsi="Arial" w:cs="Arial"/>
          <w:sz w:val="20"/>
          <w:szCs w:val="20"/>
        </w:rPr>
        <w:t xml:space="preserve"> </w:t>
      </w:r>
      <w:r w:rsidR="00D76DDE">
        <w:rPr>
          <w:rFonts w:ascii="Arial" w:hAnsi="Arial" w:cs="Arial"/>
          <w:sz w:val="20"/>
          <w:szCs w:val="20"/>
        </w:rPr>
        <w:t>stavebních</w:t>
      </w:r>
      <w:r w:rsidR="00FF75DA" w:rsidRPr="00FF75DA">
        <w:rPr>
          <w:rFonts w:ascii="Arial" w:hAnsi="Arial" w:cs="Arial"/>
          <w:sz w:val="20"/>
          <w:szCs w:val="20"/>
        </w:rPr>
        <w:t xml:space="preserve"> dnů od předání staveniště</w:t>
      </w: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CB28D8" w:rsidRDefault="00CB28D8" w:rsidP="00C76D83">
      <w:pPr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02" w:rsidRDefault="001F2C02">
      <w:r>
        <w:separator/>
      </w:r>
    </w:p>
  </w:endnote>
  <w:endnote w:type="continuationSeparator" w:id="0">
    <w:p w:rsidR="001F2C02" w:rsidRDefault="001F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02" w:rsidRDefault="001F2C02">
      <w:r>
        <w:separator/>
      </w:r>
    </w:p>
  </w:footnote>
  <w:footnote w:type="continuationSeparator" w:id="0">
    <w:p w:rsidR="001F2C02" w:rsidRDefault="001F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4B32CE">
      <w:rPr>
        <w:rFonts w:ascii="Arial" w:hAnsi="Arial" w:cs="Arial"/>
        <w:sz w:val="20"/>
        <w:szCs w:val="20"/>
      </w:rPr>
      <w:t>4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22823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2C02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4A39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32CE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47A1B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3C68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28A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4B4C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9BA"/>
    <w:rsid w:val="00B95A63"/>
    <w:rsid w:val="00BA0CB3"/>
    <w:rsid w:val="00BA5E3E"/>
    <w:rsid w:val="00BA75DB"/>
    <w:rsid w:val="00BA7F01"/>
    <w:rsid w:val="00BB140F"/>
    <w:rsid w:val="00BB34CB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C4DF4"/>
    <w:rsid w:val="00CD0A6E"/>
    <w:rsid w:val="00CD4120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76DDE"/>
    <w:rsid w:val="00D80188"/>
    <w:rsid w:val="00D8160F"/>
    <w:rsid w:val="00D873FD"/>
    <w:rsid w:val="00D92FEA"/>
    <w:rsid w:val="00DA075C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71DDEE2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9C5C-1E90-4B03-9B98-7593E807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43</TotalTime>
  <Pages>1</Pages>
  <Words>192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Jakoubek Petr Bc.</cp:lastModifiedBy>
  <cp:revision>7</cp:revision>
  <cp:lastPrinted>2008-06-11T14:40:00Z</cp:lastPrinted>
  <dcterms:created xsi:type="dcterms:W3CDTF">2019-05-02T11:02:00Z</dcterms:created>
  <dcterms:modified xsi:type="dcterms:W3CDTF">2020-04-07T09:06:00Z</dcterms:modified>
</cp:coreProperties>
</file>