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AD" w:rsidRPr="00D979AD" w:rsidRDefault="00E42670" w:rsidP="00D979AD">
      <w:pPr>
        <w:rPr>
          <w:rFonts w:asciiTheme="minorHAnsi" w:hAnsiTheme="minorHAnsi" w:cs="Tahoma"/>
          <w:b/>
          <w:sz w:val="12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AD77932" wp14:editId="17515865">
            <wp:simplePos x="0" y="0"/>
            <wp:positionH relativeFrom="margin">
              <wp:posOffset>4343400</wp:posOffset>
            </wp:positionH>
            <wp:positionV relativeFrom="paragraph">
              <wp:posOffset>-590550</wp:posOffset>
            </wp:positionV>
            <wp:extent cx="2152015" cy="575945"/>
            <wp:effectExtent l="0" t="0" r="635" b="0"/>
            <wp:wrapNone/>
            <wp:docPr id="2" name="Obrázek 2" descr="Nemocnice Pardui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mocnice Parduického kra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9AD" w:rsidRPr="00D979AD" w:rsidRDefault="00D979AD" w:rsidP="00D979AD">
      <w:pPr>
        <w:rPr>
          <w:rFonts w:asciiTheme="minorHAnsi" w:hAnsiTheme="minorHAnsi" w:cs="Tahoma"/>
          <w:b/>
          <w:sz w:val="12"/>
        </w:rPr>
      </w:pPr>
    </w:p>
    <w:p w:rsidR="00D979AD" w:rsidRPr="00D979AD" w:rsidRDefault="00D979AD" w:rsidP="00D979AD">
      <w:pPr>
        <w:rPr>
          <w:rFonts w:asciiTheme="minorHAnsi" w:hAnsiTheme="minorHAnsi" w:cs="Tahoma"/>
          <w:b/>
          <w:sz w:val="12"/>
        </w:rPr>
      </w:pPr>
    </w:p>
    <w:p w:rsidR="00D979AD" w:rsidRPr="00231BFF" w:rsidRDefault="00231BFF" w:rsidP="00555324">
      <w:pPr>
        <w:ind w:left="3261" w:hanging="3261"/>
        <w:rPr>
          <w:rFonts w:asciiTheme="minorHAnsi" w:hAnsiTheme="minorHAnsi" w:cs="Tahoma"/>
          <w:b/>
          <w:sz w:val="22"/>
          <w:szCs w:val="22"/>
        </w:rPr>
      </w:pPr>
      <w:r w:rsidRPr="00231BFF"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4402BB">
        <w:rPr>
          <w:rFonts w:asciiTheme="minorHAnsi" w:hAnsiTheme="minorHAnsi" w:cs="Tahoma"/>
          <w:b/>
          <w:sz w:val="22"/>
          <w:szCs w:val="22"/>
        </w:rPr>
        <w:t>5</w:t>
      </w:r>
      <w:bookmarkStart w:id="0" w:name="_GoBack"/>
      <w:bookmarkEnd w:id="0"/>
      <w:r w:rsidR="00CE629F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231BFF">
        <w:rPr>
          <w:rFonts w:asciiTheme="minorHAnsi" w:hAnsiTheme="minorHAnsi" w:cs="Tahoma"/>
          <w:b/>
          <w:sz w:val="22"/>
          <w:szCs w:val="22"/>
        </w:rPr>
        <w:t xml:space="preserve">zadávací </w:t>
      </w:r>
      <w:proofErr w:type="gramStart"/>
      <w:r w:rsidRPr="00231BFF">
        <w:rPr>
          <w:rFonts w:asciiTheme="minorHAnsi" w:hAnsiTheme="minorHAnsi" w:cs="Tahoma"/>
          <w:b/>
          <w:sz w:val="22"/>
          <w:szCs w:val="22"/>
        </w:rPr>
        <w:t xml:space="preserve">dokumentace - </w:t>
      </w:r>
      <w:r w:rsidR="003E22A8" w:rsidRPr="003E22A8">
        <w:rPr>
          <w:rFonts w:asciiTheme="minorHAnsi" w:hAnsiTheme="minorHAnsi" w:cs="Tahoma"/>
          <w:b/>
          <w:sz w:val="22"/>
          <w:szCs w:val="22"/>
        </w:rPr>
        <w:t>Čestné</w:t>
      </w:r>
      <w:proofErr w:type="gramEnd"/>
      <w:r w:rsidR="003E22A8" w:rsidRPr="003E22A8">
        <w:rPr>
          <w:rFonts w:asciiTheme="minorHAnsi" w:hAnsiTheme="minorHAnsi" w:cs="Tahoma"/>
          <w:b/>
          <w:sz w:val="22"/>
          <w:szCs w:val="22"/>
        </w:rPr>
        <w:t xml:space="preserve"> prohlášení o splnění základní způsobilost</w:t>
      </w:r>
    </w:p>
    <w:p w:rsidR="00932D8C" w:rsidRPr="00932D8C" w:rsidRDefault="00932D8C" w:rsidP="00932D8C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932D8C" w:rsidRPr="00932D8C" w:rsidTr="004A75E2">
        <w:tc>
          <w:tcPr>
            <w:tcW w:w="3256" w:type="dxa"/>
            <w:shd w:val="clear" w:color="auto" w:fill="F2F2F2"/>
            <w:vAlign w:val="center"/>
          </w:tcPr>
          <w:p w:rsidR="00932D8C" w:rsidRPr="00932D8C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b/>
                <w:sz w:val="22"/>
                <w:szCs w:val="22"/>
              </w:rPr>
              <w:t>Název veřejné zakázky</w:t>
            </w:r>
            <w:r w:rsidRPr="00932D8C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="00932D8C" w:rsidRPr="00932D8C" w:rsidRDefault="00932D8C" w:rsidP="004A75E2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32D8C">
              <w:rPr>
                <w:rFonts w:asciiTheme="minorHAnsi" w:hAnsiTheme="minorHAnsi" w:cs="Arial"/>
                <w:b/>
                <w:sz w:val="22"/>
                <w:szCs w:val="22"/>
              </w:rPr>
              <w:t>Zajištění servisu zdravotnické techniky B. Braun</w:t>
            </w:r>
            <w:r w:rsidR="00AE1951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3. kolo</w:t>
            </w:r>
          </w:p>
        </w:tc>
      </w:tr>
      <w:tr w:rsidR="00932D8C" w:rsidRPr="00932D8C" w:rsidTr="004A75E2">
        <w:tc>
          <w:tcPr>
            <w:tcW w:w="3256" w:type="dxa"/>
            <w:vMerge w:val="restart"/>
            <w:shd w:val="clear" w:color="auto" w:fill="F2F2F2"/>
            <w:vAlign w:val="center"/>
          </w:tcPr>
          <w:p w:rsidR="00932D8C" w:rsidRPr="00932D8C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237" w:type="dxa"/>
            <w:vAlign w:val="center"/>
          </w:tcPr>
          <w:p w:rsidR="00932D8C" w:rsidRPr="00932D8C" w:rsidRDefault="00932D8C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932D8C" w:rsidRPr="00932D8C" w:rsidTr="004A75E2">
        <w:tc>
          <w:tcPr>
            <w:tcW w:w="3256" w:type="dxa"/>
            <w:vMerge/>
            <w:shd w:val="clear" w:color="auto" w:fill="F2F2F2"/>
            <w:vAlign w:val="center"/>
          </w:tcPr>
          <w:p w:rsidR="00932D8C" w:rsidRPr="00932D8C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932D8C" w:rsidRPr="00932D8C" w:rsidRDefault="00932D8C" w:rsidP="004A75E2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sz w:val="22"/>
                <w:szCs w:val="22"/>
              </w:rPr>
              <w:t>IČ: 27520536</w:t>
            </w:r>
          </w:p>
        </w:tc>
      </w:tr>
      <w:tr w:rsidR="00932D8C" w:rsidRPr="00932D8C" w:rsidTr="004A75E2">
        <w:tc>
          <w:tcPr>
            <w:tcW w:w="9493" w:type="dxa"/>
            <w:gridSpan w:val="2"/>
            <w:shd w:val="clear" w:color="auto" w:fill="auto"/>
            <w:vAlign w:val="center"/>
          </w:tcPr>
          <w:p w:rsidR="00932D8C" w:rsidRPr="00932D8C" w:rsidRDefault="00932D8C" w:rsidP="004A75E2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932D8C" w:rsidRPr="00932D8C" w:rsidTr="004A75E2">
        <w:trPr>
          <w:trHeight w:val="20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932D8C" w:rsidRPr="00932D8C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932D8C" w:rsidRPr="00932D8C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32D8C" w:rsidRPr="00932D8C" w:rsidDel="00FC316F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sz w:val="22"/>
                <w:szCs w:val="22"/>
              </w:rPr>
              <w:t>Obchodní firma/název: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D8C" w:rsidRPr="00932D8C" w:rsidDel="001A748D" w:rsidRDefault="00932D8C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D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32D8C" w:rsidRPr="00932D8C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32D8C" w:rsidRPr="00932D8C" w:rsidDel="00FC316F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sz w:val="22"/>
                <w:szCs w:val="22"/>
              </w:rPr>
              <w:t>Právní forma: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D8C" w:rsidRPr="00932D8C" w:rsidDel="001A748D" w:rsidRDefault="00932D8C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D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32D8C" w:rsidRPr="00932D8C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32D8C" w:rsidRPr="00932D8C" w:rsidDel="00FC316F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sz w:val="22"/>
                <w:szCs w:val="22"/>
              </w:rPr>
              <w:t>Sídlo/místo podnikání: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D8C" w:rsidRPr="00932D8C" w:rsidDel="001A748D" w:rsidRDefault="00932D8C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D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32D8C" w:rsidRPr="00932D8C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32D8C" w:rsidRPr="00932D8C" w:rsidDel="00FC316F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D8C" w:rsidRPr="00932D8C" w:rsidDel="001A748D" w:rsidRDefault="00932D8C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D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32D8C" w:rsidRPr="00932D8C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32D8C" w:rsidRPr="00932D8C" w:rsidDel="00FC316F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D8C" w:rsidRPr="00932D8C" w:rsidDel="001A748D" w:rsidRDefault="00932D8C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D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32D8C" w:rsidRPr="00932D8C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32D8C" w:rsidRPr="00932D8C" w:rsidDel="00FC316F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D8C" w:rsidRPr="00932D8C" w:rsidDel="001A748D" w:rsidRDefault="00932D8C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D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32D8C" w:rsidRPr="00932D8C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32D8C" w:rsidRPr="00932D8C" w:rsidDel="00FC316F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D8C" w:rsidRPr="00932D8C" w:rsidDel="001A748D" w:rsidRDefault="00932D8C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D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32D8C" w:rsidRPr="00932D8C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32D8C" w:rsidRPr="00932D8C" w:rsidDel="00FC316F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sz w:val="22"/>
                <w:szCs w:val="22"/>
              </w:rPr>
              <w:t>Datová schránka: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D8C" w:rsidRPr="00932D8C" w:rsidDel="001A748D" w:rsidRDefault="00932D8C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D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32D8C" w:rsidRPr="00932D8C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932D8C" w:rsidRPr="00932D8C" w:rsidDel="00FC316F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37" w:type="dxa"/>
            <w:shd w:val="clear" w:color="auto" w:fill="auto"/>
          </w:tcPr>
          <w:p w:rsidR="00932D8C" w:rsidRPr="00932D8C" w:rsidDel="001A748D" w:rsidRDefault="00932D8C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D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32D8C" w:rsidRPr="00932D8C" w:rsidDel="001A748D" w:rsidTr="004A75E2"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932D8C" w:rsidRPr="00932D8C" w:rsidDel="001A748D" w:rsidRDefault="00932D8C" w:rsidP="004A75E2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D8C">
              <w:rPr>
                <w:rFonts w:asciiTheme="minorHAnsi" w:hAnsiTheme="minorHAnsi" w:cs="Calibri"/>
                <w:b/>
                <w:sz w:val="22"/>
                <w:szCs w:val="22"/>
              </w:rPr>
              <w:t>Osoba oprávněná jednat za dodavatele:</w:t>
            </w:r>
          </w:p>
        </w:tc>
      </w:tr>
      <w:tr w:rsidR="00932D8C" w:rsidRPr="00932D8C" w:rsidDel="001A748D" w:rsidTr="004A75E2">
        <w:tc>
          <w:tcPr>
            <w:tcW w:w="3256" w:type="dxa"/>
            <w:shd w:val="clear" w:color="auto" w:fill="FFFFFF" w:themeFill="background1"/>
          </w:tcPr>
          <w:p w:rsidR="00932D8C" w:rsidRPr="00932D8C" w:rsidDel="00FC316F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2D8C">
              <w:rPr>
                <w:rFonts w:asciiTheme="minorHAnsi" w:hAnsiTheme="minorHAnsi"/>
                <w:sz w:val="22"/>
                <w:szCs w:val="22"/>
              </w:rPr>
              <w:t>Titul, jméno, příjmení: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D8C" w:rsidRPr="00932D8C" w:rsidDel="001A748D" w:rsidRDefault="00932D8C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D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32D8C" w:rsidRPr="00932D8C" w:rsidDel="001A748D" w:rsidTr="004A75E2">
        <w:tc>
          <w:tcPr>
            <w:tcW w:w="32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D8C" w:rsidRPr="00932D8C" w:rsidDel="00FC316F" w:rsidRDefault="00932D8C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2D8C">
              <w:rPr>
                <w:rFonts w:asciiTheme="minorHAnsi" w:hAnsiTheme="minorHAnsi"/>
                <w:sz w:val="22"/>
                <w:szCs w:val="22"/>
              </w:rPr>
              <w:t>Funkce: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D8C" w:rsidRPr="00932D8C" w:rsidDel="001A748D" w:rsidRDefault="00932D8C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D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32D8C" w:rsidRPr="00932D8C" w:rsidDel="001A748D" w:rsidTr="004A75E2">
        <w:tc>
          <w:tcPr>
            <w:tcW w:w="3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2D8C" w:rsidRPr="00932D8C" w:rsidRDefault="00932D8C" w:rsidP="004A75E2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932D8C">
              <w:rPr>
                <w:rFonts w:asciiTheme="minorHAnsi" w:hAnsiTheme="minorHAnsi"/>
                <w:sz w:val="22"/>
                <w:szCs w:val="22"/>
              </w:rPr>
              <w:t>Údaje o případném zmocnění: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D8C" w:rsidRPr="00932D8C" w:rsidDel="001A748D" w:rsidRDefault="00932D8C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D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932D8C" w:rsidRPr="00932D8C" w:rsidRDefault="00932D8C" w:rsidP="00932D8C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D979AD" w:rsidRDefault="00D979AD" w:rsidP="00D979AD">
      <w:pPr>
        <w:rPr>
          <w:rFonts w:asciiTheme="minorHAnsi" w:hAnsiTheme="minorHAnsi" w:cs="Tahoma"/>
          <w:b/>
          <w:sz w:val="12"/>
        </w:rPr>
      </w:pPr>
    </w:p>
    <w:p w:rsidR="00200185" w:rsidRPr="00200185" w:rsidRDefault="00200185" w:rsidP="00D979AD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Prohlašuji tímto čestně, že dodavatel</w:t>
      </w:r>
    </w:p>
    <w:p w:rsidR="00200185" w:rsidRDefault="00200185" w:rsidP="00D979AD">
      <w:pPr>
        <w:rPr>
          <w:rFonts w:asciiTheme="minorHAnsi" w:hAnsiTheme="minorHAnsi" w:cs="Tahoma"/>
          <w:b/>
          <w:sz w:val="12"/>
        </w:rPr>
      </w:pPr>
    </w:p>
    <w:p w:rsidR="00200185" w:rsidRPr="000B7B9C" w:rsidRDefault="00200185" w:rsidP="00200185">
      <w:pPr>
        <w:pStyle w:val="Bezmezer"/>
        <w:numPr>
          <w:ilvl w:val="0"/>
          <w:numId w:val="44"/>
        </w:numPr>
        <w:jc w:val="both"/>
        <w:rPr>
          <w:sz w:val="22"/>
          <w:szCs w:val="22"/>
        </w:rPr>
      </w:pPr>
      <w:r w:rsidRPr="000B7B9C">
        <w:rPr>
          <w:sz w:val="22"/>
          <w:szCs w:val="22"/>
        </w:rPr>
        <w:t xml:space="preserve">nebyl v zemi svého sídla v posledních 5 letech před zahájením zadávacího řízení pravomocně odsouzen pro trestný čin uvedený v příloze č. 3 </w:t>
      </w:r>
      <w:r>
        <w:rPr>
          <w:sz w:val="22"/>
          <w:szCs w:val="22"/>
        </w:rPr>
        <w:t>zákona 134/2016 Sb. o zadávání veřejných zakázek v</w:t>
      </w:r>
      <w:r w:rsidR="00AE1951">
        <w:rPr>
          <w:sz w:val="22"/>
          <w:szCs w:val="22"/>
        </w:rPr>
        <w:t xml:space="preserve">e </w:t>
      </w:r>
      <w:r>
        <w:rPr>
          <w:sz w:val="22"/>
          <w:szCs w:val="22"/>
        </w:rPr>
        <w:t>znění</w:t>
      </w:r>
      <w:r w:rsidR="00AE1951">
        <w:rPr>
          <w:sz w:val="22"/>
          <w:szCs w:val="22"/>
        </w:rPr>
        <w:t xml:space="preserve"> pozdějších předpisů</w:t>
      </w:r>
      <w:r w:rsidRPr="000B7B9C">
        <w:rPr>
          <w:sz w:val="22"/>
          <w:szCs w:val="22"/>
        </w:rPr>
        <w:t xml:space="preserve"> nebo obdobný trestný čin podle právního řádu země sídla dodavatele; 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 splňovat každý člen statutárního orgánu této právnické osoby a osoba zastupující tuto právnickou osobu v statutárním orgánu dodavatele a vedoucí pobočky závodu.</w:t>
      </w:r>
    </w:p>
    <w:p w:rsidR="00200185" w:rsidRPr="000B7B9C" w:rsidRDefault="00200185" w:rsidP="00200185">
      <w:pPr>
        <w:pStyle w:val="Bezmezer"/>
        <w:numPr>
          <w:ilvl w:val="0"/>
          <w:numId w:val="44"/>
        </w:numPr>
        <w:jc w:val="both"/>
        <w:rPr>
          <w:sz w:val="22"/>
          <w:szCs w:val="22"/>
        </w:rPr>
      </w:pPr>
      <w:r w:rsidRPr="000B7B9C">
        <w:rPr>
          <w:sz w:val="22"/>
          <w:szCs w:val="22"/>
        </w:rPr>
        <w:t>nemá v České republice nebo v zemi svého sídla v evidenci daní zachycen splatný daňový nedoplatek,</w:t>
      </w:r>
    </w:p>
    <w:p w:rsidR="00200185" w:rsidRPr="000B7B9C" w:rsidRDefault="00200185" w:rsidP="00200185">
      <w:pPr>
        <w:pStyle w:val="Bezmezer"/>
        <w:numPr>
          <w:ilvl w:val="0"/>
          <w:numId w:val="44"/>
        </w:numPr>
        <w:jc w:val="both"/>
        <w:rPr>
          <w:sz w:val="22"/>
          <w:szCs w:val="22"/>
        </w:rPr>
      </w:pPr>
      <w:r w:rsidRPr="000B7B9C">
        <w:rPr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200185" w:rsidRPr="000B7B9C" w:rsidRDefault="00200185" w:rsidP="00200185">
      <w:pPr>
        <w:pStyle w:val="Bezmezer"/>
        <w:numPr>
          <w:ilvl w:val="0"/>
          <w:numId w:val="44"/>
        </w:numPr>
        <w:jc w:val="both"/>
        <w:rPr>
          <w:sz w:val="22"/>
          <w:szCs w:val="22"/>
        </w:rPr>
      </w:pPr>
      <w:r w:rsidRPr="000B7B9C">
        <w:rPr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200185" w:rsidRDefault="00200185" w:rsidP="00200185">
      <w:pPr>
        <w:pStyle w:val="Bezmezer"/>
        <w:numPr>
          <w:ilvl w:val="0"/>
          <w:numId w:val="44"/>
        </w:numPr>
        <w:jc w:val="both"/>
        <w:rPr>
          <w:sz w:val="22"/>
          <w:szCs w:val="22"/>
        </w:rPr>
      </w:pPr>
      <w:r w:rsidRPr="000B7B9C">
        <w:rPr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AE1951" w:rsidRPr="000B7B9C" w:rsidRDefault="00AE1951" w:rsidP="00AE1951">
      <w:pPr>
        <w:pStyle w:val="Bezmezer"/>
        <w:ind w:left="360"/>
        <w:jc w:val="both"/>
        <w:rPr>
          <w:sz w:val="22"/>
          <w:szCs w:val="22"/>
        </w:rPr>
      </w:pPr>
    </w:p>
    <w:p w:rsidR="00B22276" w:rsidRPr="00D979AD" w:rsidRDefault="00B22276" w:rsidP="00C76D83">
      <w:pPr>
        <w:rPr>
          <w:rFonts w:asciiTheme="minorHAnsi" w:hAnsiTheme="minorHAnsi" w:cs="Arial"/>
          <w:sz w:val="22"/>
          <w:szCs w:val="22"/>
        </w:rPr>
      </w:pPr>
    </w:p>
    <w:p w:rsidR="001648E6" w:rsidRPr="00D979AD" w:rsidRDefault="001648E6" w:rsidP="00C76D83">
      <w:pPr>
        <w:rPr>
          <w:rFonts w:asciiTheme="minorHAnsi" w:hAnsiTheme="minorHAnsi" w:cs="Arial"/>
          <w:sz w:val="22"/>
          <w:szCs w:val="22"/>
        </w:rPr>
      </w:pPr>
      <w:r w:rsidRPr="00D979AD">
        <w:rPr>
          <w:rFonts w:asciiTheme="minorHAnsi" w:hAnsiTheme="minorHAnsi" w:cs="Arial"/>
          <w:sz w:val="22"/>
          <w:szCs w:val="22"/>
        </w:rPr>
        <w:t xml:space="preserve">V </w:t>
      </w:r>
      <w:r w:rsidR="006F0C12" w:rsidRPr="00D979AD">
        <w:rPr>
          <w:rFonts w:asciiTheme="minorHAnsi" w:hAnsiTheme="minorHAnsi" w:cs="Arial"/>
          <w:color w:val="FF0000"/>
          <w:sz w:val="22"/>
          <w:szCs w:val="22"/>
        </w:rPr>
        <w:t xml:space="preserve">(doplní </w:t>
      </w:r>
      <w:r w:rsidR="00C76D83" w:rsidRPr="00D979AD">
        <w:rPr>
          <w:rFonts w:asciiTheme="minorHAnsi" w:hAnsiTheme="minorHAnsi" w:cs="Arial"/>
          <w:color w:val="FF0000"/>
          <w:sz w:val="22"/>
          <w:szCs w:val="22"/>
        </w:rPr>
        <w:t>dodavatel</w:t>
      </w:r>
      <w:r w:rsidR="006F0C12" w:rsidRPr="00D979AD">
        <w:rPr>
          <w:rFonts w:asciiTheme="minorHAnsi" w:hAnsiTheme="minorHAnsi" w:cs="Arial"/>
          <w:color w:val="FF0000"/>
          <w:sz w:val="22"/>
          <w:szCs w:val="22"/>
        </w:rPr>
        <w:t>)</w:t>
      </w:r>
      <w:r w:rsidR="006F0C12" w:rsidRPr="00D979AD">
        <w:rPr>
          <w:rFonts w:asciiTheme="minorHAnsi" w:hAnsiTheme="minorHAnsi" w:cs="Arial"/>
          <w:sz w:val="22"/>
          <w:szCs w:val="22"/>
        </w:rPr>
        <w:t xml:space="preserve"> </w:t>
      </w:r>
      <w:r w:rsidRPr="00D979AD">
        <w:rPr>
          <w:rFonts w:asciiTheme="minorHAnsi" w:hAnsiTheme="minorHAnsi" w:cs="Arial"/>
          <w:sz w:val="22"/>
          <w:szCs w:val="22"/>
        </w:rPr>
        <w:t xml:space="preserve">dne </w:t>
      </w:r>
      <w:r w:rsidR="00C76D83" w:rsidRPr="00D979AD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:rsidR="006F0C12" w:rsidRPr="00D979AD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D979AD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EB787B" w:rsidRPr="00D979AD" w:rsidRDefault="00D979AD" w:rsidP="00C76D83">
      <w:pPr>
        <w:rPr>
          <w:rFonts w:asciiTheme="minorHAnsi" w:hAnsiTheme="minorHAnsi" w:cs="Arial"/>
          <w:b/>
          <w:color w:val="5F5F5F"/>
          <w:sz w:val="22"/>
          <w:szCs w:val="22"/>
        </w:rPr>
      </w:pPr>
      <w:r w:rsidRPr="00D979AD">
        <w:rPr>
          <w:rFonts w:asciiTheme="minorHAnsi" w:hAnsiTheme="minorHAnsi" w:cs="Arial"/>
          <w:sz w:val="22"/>
          <w:szCs w:val="22"/>
        </w:rPr>
        <w:t>Podpis osoby oprávněné jednat za dodavatele:</w:t>
      </w:r>
      <w:r w:rsidR="001648E6" w:rsidRPr="00D979AD">
        <w:rPr>
          <w:rFonts w:asciiTheme="minorHAnsi" w:hAnsiTheme="minorHAnsi" w:cs="Arial"/>
          <w:sz w:val="22"/>
          <w:szCs w:val="22"/>
        </w:rPr>
        <w:tab/>
      </w:r>
      <w:r w:rsidR="00D52437" w:rsidRPr="00D979AD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sectPr w:rsidR="00EB787B" w:rsidRPr="00D979AD" w:rsidSect="00E42670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342" w:right="720" w:bottom="720" w:left="720" w:header="53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7AC" w:rsidRDefault="009267AC">
      <w:r>
        <w:separator/>
      </w:r>
    </w:p>
  </w:endnote>
  <w:endnote w:type="continuationSeparator" w:id="0">
    <w:p w:rsidR="009267AC" w:rsidRDefault="0092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3862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42670" w:rsidRPr="00E42670" w:rsidRDefault="00003792" w:rsidP="00E42670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>
          <w:t>-</w:t>
        </w:r>
        <w:r w:rsidR="00E42670" w:rsidRPr="00E42670">
          <w:rPr>
            <w:rFonts w:asciiTheme="minorHAnsi" w:hAnsiTheme="minorHAnsi"/>
            <w:sz w:val="22"/>
            <w:szCs w:val="22"/>
          </w:rPr>
          <w:fldChar w:fldCharType="begin"/>
        </w:r>
        <w:r w:rsidR="00E42670" w:rsidRPr="00E42670">
          <w:rPr>
            <w:rFonts w:asciiTheme="minorHAnsi" w:hAnsiTheme="minorHAnsi"/>
            <w:sz w:val="22"/>
            <w:szCs w:val="22"/>
          </w:rPr>
          <w:instrText>PAGE   \* MERGEFORMAT</w:instrText>
        </w:r>
        <w:r w:rsidR="00E42670" w:rsidRPr="00E42670">
          <w:rPr>
            <w:rFonts w:asciiTheme="minorHAnsi" w:hAnsiTheme="minorHAnsi"/>
            <w:sz w:val="22"/>
            <w:szCs w:val="22"/>
          </w:rPr>
          <w:fldChar w:fldCharType="separate"/>
        </w:r>
        <w:r w:rsidR="009A420E">
          <w:rPr>
            <w:rFonts w:asciiTheme="minorHAnsi" w:hAnsiTheme="minorHAnsi"/>
            <w:noProof/>
            <w:sz w:val="22"/>
            <w:szCs w:val="22"/>
          </w:rPr>
          <w:t>1</w:t>
        </w:r>
        <w:r w:rsidR="00E42670" w:rsidRPr="00E42670">
          <w:rPr>
            <w:rFonts w:asciiTheme="minorHAnsi" w:hAnsiTheme="minorHAnsi"/>
            <w:sz w:val="22"/>
            <w:szCs w:val="22"/>
          </w:rPr>
          <w:fldChar w:fldCharType="end"/>
        </w:r>
        <w:r>
          <w:rPr>
            <w:rFonts w:asciiTheme="minorHAnsi" w:hAnsiTheme="minorHAnsi"/>
            <w:sz w:val="22"/>
            <w:szCs w:val="22"/>
          </w:rPr>
          <w:t>-</w:t>
        </w:r>
      </w:p>
    </w:sdtContent>
  </w:sdt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7AC" w:rsidRDefault="009267AC">
      <w:r>
        <w:separator/>
      </w:r>
    </w:p>
  </w:footnote>
  <w:footnote w:type="continuationSeparator" w:id="0">
    <w:p w:rsidR="009267AC" w:rsidRDefault="0092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A4217FC"/>
    <w:multiLevelType w:val="hybridMultilevel"/>
    <w:tmpl w:val="819235DA"/>
    <w:lvl w:ilvl="0" w:tplc="49EEA8A8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2"/>
  </w:num>
  <w:num w:numId="5">
    <w:abstractNumId w:val="27"/>
  </w:num>
  <w:num w:numId="6">
    <w:abstractNumId w:val="35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7"/>
  </w:num>
  <w:num w:numId="17">
    <w:abstractNumId w:val="24"/>
  </w:num>
  <w:num w:numId="18">
    <w:abstractNumId w:val="41"/>
  </w:num>
  <w:num w:numId="19">
    <w:abstractNumId w:val="36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8"/>
  </w:num>
  <w:num w:numId="25">
    <w:abstractNumId w:val="4"/>
  </w:num>
  <w:num w:numId="26">
    <w:abstractNumId w:val="37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4"/>
  </w:num>
  <w:num w:numId="35">
    <w:abstractNumId w:val="5"/>
  </w:num>
  <w:num w:numId="36">
    <w:abstractNumId w:val="32"/>
  </w:num>
  <w:num w:numId="37">
    <w:abstractNumId w:val="23"/>
  </w:num>
  <w:num w:numId="38">
    <w:abstractNumId w:val="2"/>
  </w:num>
  <w:num w:numId="39">
    <w:abstractNumId w:val="29"/>
  </w:num>
  <w:num w:numId="40">
    <w:abstractNumId w:val="22"/>
  </w:num>
  <w:num w:numId="41">
    <w:abstractNumId w:val="30"/>
  </w:num>
  <w:num w:numId="42">
    <w:abstractNumId w:val="39"/>
  </w:num>
  <w:num w:numId="43">
    <w:abstractNumId w:val="1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3792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C508D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14A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1385"/>
    <w:rsid w:val="001F32C6"/>
    <w:rsid w:val="001F3A17"/>
    <w:rsid w:val="00200185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1BFF"/>
    <w:rsid w:val="00234DA9"/>
    <w:rsid w:val="00244678"/>
    <w:rsid w:val="00252496"/>
    <w:rsid w:val="00253299"/>
    <w:rsid w:val="00262416"/>
    <w:rsid w:val="00263317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45E2"/>
    <w:rsid w:val="002E2F96"/>
    <w:rsid w:val="002E3032"/>
    <w:rsid w:val="002E50F3"/>
    <w:rsid w:val="002E6957"/>
    <w:rsid w:val="002F0431"/>
    <w:rsid w:val="002F52FC"/>
    <w:rsid w:val="00305024"/>
    <w:rsid w:val="003100BE"/>
    <w:rsid w:val="0031079A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0B0"/>
    <w:rsid w:val="0035058D"/>
    <w:rsid w:val="003546C5"/>
    <w:rsid w:val="003633DB"/>
    <w:rsid w:val="00363F7B"/>
    <w:rsid w:val="003816AD"/>
    <w:rsid w:val="003826C8"/>
    <w:rsid w:val="003846A1"/>
    <w:rsid w:val="00387DD8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E22A8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7CAC"/>
    <w:rsid w:val="004402BB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140B"/>
    <w:rsid w:val="004C68E6"/>
    <w:rsid w:val="004C7ABA"/>
    <w:rsid w:val="004D1528"/>
    <w:rsid w:val="004D62C1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272E2"/>
    <w:rsid w:val="00530405"/>
    <w:rsid w:val="0053598A"/>
    <w:rsid w:val="00541733"/>
    <w:rsid w:val="00543594"/>
    <w:rsid w:val="00546875"/>
    <w:rsid w:val="0055532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A99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06A9"/>
    <w:rsid w:val="005E330A"/>
    <w:rsid w:val="005E3903"/>
    <w:rsid w:val="005E4191"/>
    <w:rsid w:val="005E697C"/>
    <w:rsid w:val="005E70FB"/>
    <w:rsid w:val="005F0F39"/>
    <w:rsid w:val="005F2222"/>
    <w:rsid w:val="005F5B3B"/>
    <w:rsid w:val="005F6145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EFA"/>
    <w:rsid w:val="00641FD8"/>
    <w:rsid w:val="0064478E"/>
    <w:rsid w:val="00652059"/>
    <w:rsid w:val="00667077"/>
    <w:rsid w:val="00672B91"/>
    <w:rsid w:val="0068182C"/>
    <w:rsid w:val="00683561"/>
    <w:rsid w:val="0069350A"/>
    <w:rsid w:val="006941B6"/>
    <w:rsid w:val="00696662"/>
    <w:rsid w:val="006A0C12"/>
    <w:rsid w:val="006A0F90"/>
    <w:rsid w:val="006A6F30"/>
    <w:rsid w:val="006C59AD"/>
    <w:rsid w:val="006D03BC"/>
    <w:rsid w:val="006D2446"/>
    <w:rsid w:val="006F0C12"/>
    <w:rsid w:val="006F15E2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B165E"/>
    <w:rsid w:val="008B2495"/>
    <w:rsid w:val="008B2D9B"/>
    <w:rsid w:val="008B434C"/>
    <w:rsid w:val="008B5238"/>
    <w:rsid w:val="008B65D7"/>
    <w:rsid w:val="008B7FAB"/>
    <w:rsid w:val="008C07B7"/>
    <w:rsid w:val="008C0881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67AC"/>
    <w:rsid w:val="00927006"/>
    <w:rsid w:val="00930D34"/>
    <w:rsid w:val="00932D8C"/>
    <w:rsid w:val="00934384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4D2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420E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2854"/>
    <w:rsid w:val="009F4921"/>
    <w:rsid w:val="009F563A"/>
    <w:rsid w:val="00A0147A"/>
    <w:rsid w:val="00A021CC"/>
    <w:rsid w:val="00A043F2"/>
    <w:rsid w:val="00A07CBB"/>
    <w:rsid w:val="00A10B3D"/>
    <w:rsid w:val="00A1325F"/>
    <w:rsid w:val="00A1484A"/>
    <w:rsid w:val="00A163E2"/>
    <w:rsid w:val="00A23DE4"/>
    <w:rsid w:val="00A24126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1951"/>
    <w:rsid w:val="00AE6C0C"/>
    <w:rsid w:val="00AE7EA0"/>
    <w:rsid w:val="00AF0187"/>
    <w:rsid w:val="00B02447"/>
    <w:rsid w:val="00B0392F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BF6CE6"/>
    <w:rsid w:val="00BF72F3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01A2"/>
    <w:rsid w:val="00C623DD"/>
    <w:rsid w:val="00C65C4A"/>
    <w:rsid w:val="00C73FE2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D7E06"/>
    <w:rsid w:val="00CE565C"/>
    <w:rsid w:val="00CE629F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4545F"/>
    <w:rsid w:val="00D4636D"/>
    <w:rsid w:val="00D47CEA"/>
    <w:rsid w:val="00D50D4E"/>
    <w:rsid w:val="00D521DE"/>
    <w:rsid w:val="00D52437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96B51"/>
    <w:rsid w:val="00D979AD"/>
    <w:rsid w:val="00DA24A3"/>
    <w:rsid w:val="00DA4A72"/>
    <w:rsid w:val="00DA50CF"/>
    <w:rsid w:val="00DB4B43"/>
    <w:rsid w:val="00DB6A42"/>
    <w:rsid w:val="00DC4367"/>
    <w:rsid w:val="00DE0719"/>
    <w:rsid w:val="00DF0D96"/>
    <w:rsid w:val="00DF5A22"/>
    <w:rsid w:val="00DF6180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2670"/>
    <w:rsid w:val="00E47971"/>
    <w:rsid w:val="00E51C37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B787B"/>
    <w:rsid w:val="00EC0388"/>
    <w:rsid w:val="00EC0E6B"/>
    <w:rsid w:val="00EC4F7C"/>
    <w:rsid w:val="00ED603E"/>
    <w:rsid w:val="00ED7F86"/>
    <w:rsid w:val="00EE470B"/>
    <w:rsid w:val="00EE4845"/>
    <w:rsid w:val="00EF423A"/>
    <w:rsid w:val="00F00CCB"/>
    <w:rsid w:val="00F027FE"/>
    <w:rsid w:val="00F0677A"/>
    <w:rsid w:val="00F1248F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0817909"/>
  <w14:defaultImageDpi w14:val="0"/>
  <w15:docId w15:val="{46C10031-FAFA-4B6F-8277-72D61975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Bezmezer">
    <w:name w:val="No Spacing"/>
    <w:link w:val="BezmezerChar"/>
    <w:uiPriority w:val="1"/>
    <w:qFormat/>
    <w:rsid w:val="00200185"/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BezmezerChar">
    <w:name w:val="Bez mezer Char"/>
    <w:link w:val="Bezmezer"/>
    <w:uiPriority w:val="1"/>
    <w:rsid w:val="00200185"/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121</TotalTime>
  <Pages>1</Pages>
  <Words>348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Antónia Polášek</cp:lastModifiedBy>
  <cp:revision>33</cp:revision>
  <cp:lastPrinted>2008-06-11T13:40:00Z</cp:lastPrinted>
  <dcterms:created xsi:type="dcterms:W3CDTF">2018-10-15T06:25:00Z</dcterms:created>
  <dcterms:modified xsi:type="dcterms:W3CDTF">2020-03-23T16:40:00Z</dcterms:modified>
</cp:coreProperties>
</file>