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4C67" w:rsidRPr="00DC0CA6" w:rsidRDefault="006D4C67" w:rsidP="006D4C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42087D">
              <w:rPr>
                <w:rFonts w:ascii="Arial" w:hAnsi="Arial" w:cs="Arial"/>
                <w:b/>
                <w:sz w:val="36"/>
                <w:szCs w:val="36"/>
              </w:rPr>
              <w:t>„</w:t>
            </w:r>
            <w:r w:rsidR="00376352">
              <w:t xml:space="preserve"> </w:t>
            </w:r>
            <w:r w:rsidR="00376352" w:rsidRPr="00376352">
              <w:rPr>
                <w:rFonts w:ascii="Arial" w:hAnsi="Arial" w:cs="Arial"/>
                <w:b/>
                <w:sz w:val="36"/>
                <w:szCs w:val="36"/>
              </w:rPr>
              <w:t xml:space="preserve">NPK, a.s., Litomyšlská nemocnice, parkoviště </w:t>
            </w:r>
            <w:r w:rsidRPr="00376352">
              <w:rPr>
                <w:rFonts w:ascii="Arial" w:hAnsi="Arial" w:cs="Arial"/>
                <w:b/>
                <w:sz w:val="36"/>
                <w:szCs w:val="36"/>
              </w:rPr>
              <w:t>“</w:t>
            </w:r>
          </w:p>
          <w:p w:rsidR="006D4C67" w:rsidRPr="00B530DC" w:rsidRDefault="006D4C67" w:rsidP="006D4C67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37635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P1</w:t>
            </w:r>
            <w:r w:rsidR="00674D11" w:rsidRPr="0037635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9</w:t>
            </w:r>
            <w:r w:rsidRPr="0037635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V00000</w:t>
            </w:r>
            <w:r w:rsidR="00376352" w:rsidRPr="0037635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349</w:t>
            </w:r>
          </w:p>
          <w:p w:rsidR="00BC0110" w:rsidRPr="00BC0110" w:rsidRDefault="00BC0110" w:rsidP="00E84C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  <w:bookmarkStart w:id="0" w:name="_GoBack"/>
      <w:bookmarkEnd w:id="0"/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70892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987E90">
        <w:rPr>
          <w:rFonts w:ascii="Arial" w:hAnsi="Arial" w:cs="Arial"/>
          <w:sz w:val="20"/>
          <w:szCs w:val="20"/>
        </w:rPr>
        <w:t>Kč</w:t>
      </w:r>
    </w:p>
    <w:p w:rsidR="00066E89" w:rsidRDefault="00066E8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D7631E">
        <w:rPr>
          <w:rFonts w:ascii="Arial" w:hAnsi="Arial" w:cs="Arial"/>
          <w:sz w:val="20"/>
          <w:szCs w:val="20"/>
        </w:rPr>
        <w:t>- cena včetně DPH</w:t>
      </w:r>
      <w:r w:rsidRPr="00D7631E">
        <w:rPr>
          <w:rFonts w:ascii="Arial" w:hAnsi="Arial" w:cs="Arial"/>
          <w:sz w:val="20"/>
          <w:szCs w:val="20"/>
        </w:rPr>
        <w:tab/>
      </w:r>
      <w:r w:rsidRPr="00D7631E">
        <w:rPr>
          <w:rFonts w:ascii="Arial" w:hAnsi="Arial" w:cs="Arial"/>
          <w:color w:val="FF0000"/>
          <w:sz w:val="20"/>
          <w:szCs w:val="20"/>
        </w:rPr>
        <w:t xml:space="preserve">(doplní dodavatel) </w:t>
      </w:r>
      <w:r w:rsidRPr="00D7631E">
        <w:rPr>
          <w:rFonts w:ascii="Arial" w:hAnsi="Arial" w:cs="Arial"/>
          <w:sz w:val="20"/>
          <w:szCs w:val="20"/>
        </w:rPr>
        <w:t>Kč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07348" w:rsidRDefault="00C07348" w:rsidP="00C07348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Nabízená doba realizace díla je </w:t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52341">
        <w:rPr>
          <w:rFonts w:ascii="Arial" w:hAnsi="Arial" w:cs="Arial"/>
          <w:sz w:val="20"/>
          <w:szCs w:val="20"/>
        </w:rPr>
        <w:t>kalendářních dnů.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F1" w:rsidRDefault="009E4EF1">
      <w:r>
        <w:separator/>
      </w:r>
    </w:p>
  </w:endnote>
  <w:endnote w:type="continuationSeparator" w:id="0">
    <w:p w:rsidR="009E4EF1" w:rsidRDefault="009E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F1" w:rsidRDefault="009E4EF1">
      <w:r>
        <w:separator/>
      </w:r>
    </w:p>
  </w:footnote>
  <w:footnote w:type="continuationSeparator" w:id="0">
    <w:p w:rsidR="009E4EF1" w:rsidRDefault="009E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E84C12">
      <w:rPr>
        <w:rFonts w:ascii="Arial" w:hAnsi="Arial" w:cs="Arial"/>
        <w:sz w:val="20"/>
        <w:szCs w:val="20"/>
      </w:rPr>
      <w:t>5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6E89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22FC4"/>
    <w:rsid w:val="00130004"/>
    <w:rsid w:val="0013209E"/>
    <w:rsid w:val="00133E74"/>
    <w:rsid w:val="00134348"/>
    <w:rsid w:val="0013484C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352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07AA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2666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A7C2A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4D11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D4C67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2708"/>
    <w:rsid w:val="009D415B"/>
    <w:rsid w:val="009D4DD9"/>
    <w:rsid w:val="009E1078"/>
    <w:rsid w:val="009E4A72"/>
    <w:rsid w:val="009E4EF1"/>
    <w:rsid w:val="009F0972"/>
    <w:rsid w:val="009F2683"/>
    <w:rsid w:val="009F563A"/>
    <w:rsid w:val="00A0147A"/>
    <w:rsid w:val="00A043F2"/>
    <w:rsid w:val="00A07CBB"/>
    <w:rsid w:val="00A1325F"/>
    <w:rsid w:val="00A1484A"/>
    <w:rsid w:val="00A15C7D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1D00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0734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D0A6E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7631E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0CA6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6A77"/>
    <w:rsid w:val="00ED7F86"/>
    <w:rsid w:val="00EE3DA9"/>
    <w:rsid w:val="00EE470B"/>
    <w:rsid w:val="00EE674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F572A3C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C7DC-6A22-4BB5-96AB-11767611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</TotalTime>
  <Pages>1</Pages>
  <Words>187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Jarošová Hana Bc.</cp:lastModifiedBy>
  <cp:revision>6</cp:revision>
  <cp:lastPrinted>2008-06-11T14:40:00Z</cp:lastPrinted>
  <dcterms:created xsi:type="dcterms:W3CDTF">2019-07-16T06:02:00Z</dcterms:created>
  <dcterms:modified xsi:type="dcterms:W3CDTF">2019-08-12T13:17:00Z</dcterms:modified>
</cp:coreProperties>
</file>