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00" w:rsidRPr="008A01A4" w:rsidRDefault="00EC0A00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8A01A4" w:rsidRDefault="008A01A4" w:rsidP="008A01A4">
      <w:pPr>
        <w:rPr>
          <w:rFonts w:asciiTheme="minorHAnsi" w:hAnsiTheme="minorHAnsi" w:cs="Tahoma"/>
          <w:b/>
          <w:sz w:val="22"/>
          <w:szCs w:val="22"/>
        </w:rPr>
      </w:pPr>
      <w:r w:rsidRPr="008A01A4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0D7E25">
        <w:rPr>
          <w:rFonts w:asciiTheme="minorHAnsi" w:hAnsiTheme="minorHAnsi" w:cs="Tahoma"/>
          <w:b/>
          <w:sz w:val="22"/>
          <w:szCs w:val="22"/>
        </w:rPr>
        <w:t>5</w:t>
      </w:r>
      <w:r w:rsidRPr="008A01A4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0" w:name="_GoBack"/>
      <w:bookmarkEnd w:id="0"/>
      <w:r w:rsidRPr="008A01A4">
        <w:rPr>
          <w:rFonts w:asciiTheme="minorHAnsi" w:hAnsiTheme="minorHAnsi" w:cs="Tahoma"/>
          <w:b/>
          <w:sz w:val="22"/>
          <w:szCs w:val="22"/>
        </w:rPr>
        <w:t>- Čestné prohlášení dodavatele o střetu zájmů</w:t>
      </w:r>
    </w:p>
    <w:p w:rsidR="000D7E25" w:rsidRDefault="000D7E25" w:rsidP="000D7E25">
      <w:pPr>
        <w:pStyle w:val="Zhlav"/>
        <w:rPr>
          <w:rFonts w:asciiTheme="minorHAnsi" w:hAnsiTheme="minorHAnsi" w:cs="Arial"/>
          <w:b/>
          <w:sz w:val="22"/>
          <w:szCs w:val="22"/>
        </w:rPr>
      </w:pPr>
    </w:p>
    <w:p w:rsidR="000D7E25" w:rsidRDefault="000D7E25" w:rsidP="000D7E25">
      <w:pPr>
        <w:pStyle w:val="Zhlav"/>
        <w:jc w:val="center"/>
        <w:rPr>
          <w:rFonts w:asciiTheme="minorHAnsi" w:hAnsiTheme="minorHAnsi" w:cs="Tahoma"/>
          <w:b/>
          <w:sz w:val="22"/>
          <w:szCs w:val="22"/>
        </w:rPr>
      </w:pPr>
      <w:r w:rsidRPr="008A01A4">
        <w:rPr>
          <w:rFonts w:asciiTheme="minorHAnsi" w:hAnsiTheme="minorHAnsi" w:cs="Tahoma"/>
          <w:b/>
          <w:sz w:val="22"/>
          <w:szCs w:val="22"/>
        </w:rPr>
        <w:t>Čestné prohlášení dodavatele o střetu zájmů</w:t>
      </w:r>
    </w:p>
    <w:p w:rsidR="000D7E25" w:rsidRPr="00B10E0D" w:rsidRDefault="000D7E25" w:rsidP="000D7E25">
      <w:pPr>
        <w:pStyle w:val="Zhlav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0D7E25" w:rsidRPr="007B7199" w:rsidTr="00B508EC">
        <w:tc>
          <w:tcPr>
            <w:tcW w:w="3256" w:type="dxa"/>
            <w:shd w:val="clear" w:color="auto" w:fill="F2F2F2"/>
            <w:vAlign w:val="center"/>
          </w:tcPr>
          <w:p w:rsidR="000D7E25" w:rsidRPr="0084760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b/>
                <w:sz w:val="22"/>
                <w:szCs w:val="22"/>
              </w:rPr>
              <w:t>Název zakázky</w:t>
            </w:r>
            <w:r w:rsidRPr="0084760F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0D7E25" w:rsidRPr="0084760F" w:rsidRDefault="000D7E25" w:rsidP="00B508EC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Systém pro centrální správu a zabezpečení rozlehlé počítačové sítě</w:t>
            </w:r>
          </w:p>
          <w:p w:rsidR="000D7E25" w:rsidRPr="0084760F" w:rsidRDefault="000D7E25" w:rsidP="00B508EC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v Nemocnici Pardubického kraje, a.s.</w:t>
            </w:r>
          </w:p>
        </w:tc>
      </w:tr>
      <w:tr w:rsidR="000D7E25" w:rsidRPr="007B7199" w:rsidTr="00B508EC">
        <w:tc>
          <w:tcPr>
            <w:tcW w:w="3256" w:type="dxa"/>
            <w:vMerge w:val="restart"/>
            <w:shd w:val="clear" w:color="auto" w:fill="F2F2F2"/>
            <w:vAlign w:val="center"/>
          </w:tcPr>
          <w:p w:rsidR="000D7E25" w:rsidRPr="0084760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7087" w:type="dxa"/>
            <w:vAlign w:val="center"/>
          </w:tcPr>
          <w:p w:rsidR="000D7E25" w:rsidRPr="0084760F" w:rsidRDefault="000D7E25" w:rsidP="00B508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0D7E25" w:rsidRPr="007B7199" w:rsidTr="00B508EC">
        <w:tc>
          <w:tcPr>
            <w:tcW w:w="3256" w:type="dxa"/>
            <w:vMerge/>
            <w:shd w:val="clear" w:color="auto" w:fill="F2F2F2"/>
            <w:vAlign w:val="center"/>
          </w:tcPr>
          <w:p w:rsidR="000D7E25" w:rsidRPr="0084760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D7E25" w:rsidRPr="0084760F" w:rsidRDefault="000D7E25" w:rsidP="00B508EC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sz w:val="22"/>
                <w:szCs w:val="22"/>
              </w:rPr>
              <w:t>IČ: 27520536</w:t>
            </w:r>
          </w:p>
        </w:tc>
      </w:tr>
      <w:tr w:rsidR="000D7E25" w:rsidRPr="007B7199" w:rsidTr="00B508EC">
        <w:tc>
          <w:tcPr>
            <w:tcW w:w="10343" w:type="dxa"/>
            <w:gridSpan w:val="2"/>
            <w:shd w:val="clear" w:color="auto" w:fill="auto"/>
            <w:vAlign w:val="center"/>
          </w:tcPr>
          <w:p w:rsidR="000D7E25" w:rsidRPr="0084760F" w:rsidRDefault="000D7E25" w:rsidP="00B508EC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0D7E25" w:rsidRPr="007B7199" w:rsidTr="00B508EC">
        <w:trPr>
          <w:trHeight w:val="20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0D7E25" w:rsidRPr="0084760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0D7E25" w:rsidRPr="007B7199" w:rsidDel="001A748D" w:rsidTr="00B508EC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sz w:val="22"/>
                <w:szCs w:val="22"/>
              </w:rPr>
              <w:t>Sídlo/místo podnikání: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sz w:val="22"/>
                <w:szCs w:val="22"/>
              </w:rPr>
              <w:t>DIČ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sz w:val="22"/>
                <w:szCs w:val="22"/>
              </w:rPr>
              <w:t>Identifikátor datové schránky pro příjem poštovních datových zpráv: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7087" w:type="dxa"/>
            <w:shd w:val="clear" w:color="auto" w:fill="auto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0D7E25" w:rsidRPr="0084760F" w:rsidDel="001A748D" w:rsidRDefault="000D7E25" w:rsidP="00B508E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60F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0D7E25" w:rsidRPr="007B7199" w:rsidDel="001A748D" w:rsidTr="00B508EC">
        <w:tc>
          <w:tcPr>
            <w:tcW w:w="3256" w:type="dxa"/>
            <w:shd w:val="clear" w:color="auto" w:fill="FFFFFF" w:themeFill="background1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c>
          <w:tcPr>
            <w:tcW w:w="32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7E25" w:rsidRPr="0084760F" w:rsidDel="00FC316F" w:rsidRDefault="000D7E25" w:rsidP="00B508EC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4760F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D7E25" w:rsidRPr="007B7199" w:rsidDel="001A748D" w:rsidTr="00B508EC"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E25" w:rsidRPr="0084760F" w:rsidRDefault="000D7E25" w:rsidP="00B508E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84760F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D7E25" w:rsidRPr="0084760F" w:rsidDel="001A748D" w:rsidRDefault="000D7E25" w:rsidP="00B508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0D7E25" w:rsidRDefault="000D7E25" w:rsidP="000D7E25">
      <w:pPr>
        <w:jc w:val="both"/>
        <w:rPr>
          <w:rFonts w:cs="Arial"/>
          <w:bCs/>
          <w:iCs/>
          <w:sz w:val="12"/>
        </w:rPr>
      </w:pPr>
    </w:p>
    <w:p w:rsidR="000D7E25" w:rsidRDefault="000D7E25" w:rsidP="000D7E25">
      <w:pPr>
        <w:pStyle w:val="Odstavecseseznamem"/>
        <w:tabs>
          <w:tab w:val="left" w:pos="0"/>
        </w:tabs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D7E25" w:rsidRDefault="000D7E25" w:rsidP="000D7E25">
      <w:pPr>
        <w:pStyle w:val="Odstavecseseznamem"/>
        <w:tabs>
          <w:tab w:val="left" w:pos="0"/>
        </w:tabs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D7E25" w:rsidRPr="000D7E25" w:rsidRDefault="00585DA7" w:rsidP="000D7E25">
      <w:pPr>
        <w:pStyle w:val="Odstavecseseznamem"/>
        <w:tabs>
          <w:tab w:val="left" w:pos="0"/>
        </w:tabs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>veřejn</w:t>
      </w:r>
      <w:r w:rsidRPr="008A01A4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 zakázk</w:t>
      </w:r>
      <w:r w:rsidRPr="008A01A4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0D7E25" w:rsidRPr="000D7E25">
        <w:rPr>
          <w:rFonts w:asciiTheme="minorHAnsi" w:hAnsiTheme="minorHAnsi"/>
          <w:b/>
          <w:sz w:val="22"/>
          <w:szCs w:val="22"/>
        </w:rPr>
        <w:t>Systém pro centrální správu a zabezpečení rozlehlé počítačové sítě</w:t>
      </w:r>
    </w:p>
    <w:p w:rsidR="003F083A" w:rsidRPr="008A01A4" w:rsidRDefault="000D7E25" w:rsidP="000D7E25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D7E25">
        <w:rPr>
          <w:rFonts w:asciiTheme="minorHAnsi" w:hAnsiTheme="minorHAnsi"/>
          <w:b/>
          <w:sz w:val="22"/>
          <w:szCs w:val="22"/>
        </w:rPr>
        <w:t xml:space="preserve"> v Nemocnici Pardubického kraje, a.s.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“ </w:t>
      </w:r>
      <w:r w:rsidR="001132CC" w:rsidRPr="008A01A4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8A01A4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</w:p>
    <w:p w:rsidR="003F083A" w:rsidRPr="008A01A4" w:rsidRDefault="003F083A" w:rsidP="003F083A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A01A4">
        <w:rPr>
          <w:rFonts w:asciiTheme="minorHAnsi" w:hAnsiTheme="minorHAnsi" w:cs="Arial"/>
          <w:bCs/>
          <w:sz w:val="22"/>
          <w:szCs w:val="22"/>
        </w:rPr>
        <w:t xml:space="preserve">není obchodní společností, ve které veřejný funkcionář uvedený v § 2 odst. 1 písm. c) zák. </w:t>
      </w:r>
      <w:r w:rsidRPr="008A01A4">
        <w:rPr>
          <w:rFonts w:asciiTheme="minorHAnsi" w:hAnsiTheme="minorHAnsi" w:cs="Arial"/>
          <w:sz w:val="22"/>
          <w:szCs w:val="22"/>
        </w:rPr>
        <w:t xml:space="preserve">č. 159/2006 Sb., o střetu zájmů, v platném znění </w:t>
      </w:r>
      <w:r w:rsidRPr="008A01A4">
        <w:rPr>
          <w:rFonts w:asciiTheme="minorHAnsi" w:hAnsiTheme="minorHAnsi" w:cs="Arial"/>
          <w:bCs/>
          <w:sz w:val="22"/>
          <w:szCs w:val="22"/>
        </w:rPr>
        <w:t>nebo jím ovládaná osoba vlastní podíl představující alespoň 25 % účasti společníka v obchodní společnosti a</w:t>
      </w:r>
      <w:r w:rsidRPr="008A01A4">
        <w:rPr>
          <w:rFonts w:asciiTheme="minorHAnsi" w:hAnsiTheme="minorHAnsi" w:cs="Arial"/>
          <w:sz w:val="22"/>
          <w:szCs w:val="22"/>
          <w:shd w:val="clear" w:color="auto" w:fill="C0C0C0"/>
        </w:rPr>
        <w:t xml:space="preserve"> </w:t>
      </w:r>
    </w:p>
    <w:p w:rsidR="003F083A" w:rsidRPr="008A01A4" w:rsidRDefault="003F083A" w:rsidP="003F083A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A01A4">
        <w:rPr>
          <w:rFonts w:asciiTheme="minorHAnsi" w:hAnsiTheme="minorHAnsi" w:cs="Arial"/>
          <w:bCs/>
          <w:sz w:val="22"/>
          <w:szCs w:val="22"/>
        </w:rPr>
        <w:t>že neprokazuje svou kvalifikaci prostřednictvím osoby uvedené v předchozí odrážce.</w:t>
      </w:r>
    </w:p>
    <w:p w:rsidR="001132CC" w:rsidRPr="008A01A4" w:rsidRDefault="001132CC" w:rsidP="003F08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A581C" w:rsidRPr="008A01A4" w:rsidRDefault="003A581C" w:rsidP="00C76D83">
      <w:pPr>
        <w:rPr>
          <w:rFonts w:asciiTheme="minorHAnsi" w:hAnsiTheme="minorHAnsi" w:cs="Arial"/>
          <w:sz w:val="22"/>
          <w:szCs w:val="22"/>
        </w:rPr>
        <w:sectPr w:rsidR="003A581C" w:rsidRPr="008A01A4" w:rsidSect="008A01A4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720" w:right="720" w:bottom="720" w:left="720" w:header="539" w:footer="471" w:gutter="0"/>
          <w:cols w:space="708"/>
          <w:titlePg/>
          <w:docGrid w:linePitch="360"/>
        </w:sectPr>
      </w:pPr>
    </w:p>
    <w:p w:rsidR="00B22276" w:rsidRDefault="00B22276" w:rsidP="00C76D83">
      <w:pPr>
        <w:rPr>
          <w:rFonts w:asciiTheme="minorHAnsi" w:hAnsiTheme="minorHAnsi" w:cs="Arial"/>
          <w:sz w:val="22"/>
          <w:szCs w:val="22"/>
        </w:rPr>
      </w:pPr>
    </w:p>
    <w:p w:rsidR="00B3762A" w:rsidRPr="008A01A4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1648E6" w:rsidRPr="008A01A4" w:rsidRDefault="001648E6" w:rsidP="00B3762A">
      <w:pPr>
        <w:ind w:left="-709"/>
        <w:rPr>
          <w:rFonts w:asciiTheme="minorHAnsi" w:hAnsiTheme="minorHAnsi" w:cs="Arial"/>
          <w:sz w:val="22"/>
          <w:szCs w:val="22"/>
        </w:rPr>
      </w:pPr>
      <w:r w:rsidRPr="008A01A4">
        <w:rPr>
          <w:rFonts w:asciiTheme="minorHAnsi" w:hAnsiTheme="minorHAnsi" w:cs="Arial"/>
          <w:sz w:val="22"/>
          <w:szCs w:val="22"/>
        </w:rPr>
        <w:t xml:space="preserve">V </w:t>
      </w:r>
      <w:r w:rsidR="006F0C12" w:rsidRPr="008A01A4">
        <w:rPr>
          <w:rFonts w:asciiTheme="minorHAnsi" w:hAnsiTheme="minorHAnsi" w:cs="Arial"/>
          <w:color w:val="FF0000"/>
          <w:sz w:val="22"/>
          <w:szCs w:val="22"/>
        </w:rPr>
        <w:t xml:space="preserve">(doplní </w:t>
      </w:r>
      <w:r w:rsidR="00C76D83" w:rsidRPr="008A01A4">
        <w:rPr>
          <w:rFonts w:asciiTheme="minorHAnsi" w:hAnsiTheme="minorHAnsi" w:cs="Arial"/>
          <w:color w:val="FF0000"/>
          <w:sz w:val="22"/>
          <w:szCs w:val="22"/>
        </w:rPr>
        <w:t>dodavatel</w:t>
      </w:r>
      <w:r w:rsidR="006F0C12" w:rsidRPr="008A01A4">
        <w:rPr>
          <w:rFonts w:asciiTheme="minorHAnsi" w:hAnsiTheme="minorHAnsi" w:cs="Arial"/>
          <w:color w:val="FF0000"/>
          <w:sz w:val="22"/>
          <w:szCs w:val="22"/>
        </w:rPr>
        <w:t>)</w:t>
      </w:r>
      <w:r w:rsidR="006F0C12" w:rsidRPr="008A01A4">
        <w:rPr>
          <w:rFonts w:asciiTheme="minorHAnsi" w:hAnsiTheme="minorHAnsi" w:cs="Arial"/>
          <w:sz w:val="22"/>
          <w:szCs w:val="22"/>
        </w:rPr>
        <w:t xml:space="preserve"> </w:t>
      </w:r>
      <w:r w:rsidRPr="008A01A4">
        <w:rPr>
          <w:rFonts w:asciiTheme="minorHAnsi" w:hAnsiTheme="minorHAnsi" w:cs="Arial"/>
          <w:sz w:val="22"/>
          <w:szCs w:val="22"/>
        </w:rPr>
        <w:t xml:space="preserve">dne </w:t>
      </w:r>
      <w:r w:rsidR="00C76D83" w:rsidRPr="008A01A4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1648E6" w:rsidRPr="008A01A4" w:rsidRDefault="001648E6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8A01A4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8A01A4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9D6189" w:rsidRDefault="009D6189" w:rsidP="009D6189">
      <w:pPr>
        <w:ind w:left="-709"/>
        <w:rPr>
          <w:rFonts w:asciiTheme="minorHAnsi" w:hAnsiTheme="minorHAnsi"/>
        </w:rPr>
      </w:pPr>
      <w:r>
        <w:rPr>
          <w:rFonts w:asciiTheme="minorHAnsi" w:hAnsiTheme="minorHAnsi"/>
        </w:rPr>
        <w:t>Podpis osoby oprávněné jednat za dodavatele:</w:t>
      </w:r>
      <w:r w:rsidR="00EA3F3B">
        <w:rPr>
          <w:rFonts w:asciiTheme="minorHAnsi" w:hAnsiTheme="minorHAnsi"/>
        </w:rPr>
        <w:t xml:space="preserve"> </w:t>
      </w:r>
      <w:r w:rsidR="00EA3F3B" w:rsidRPr="008A01A4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1648E6" w:rsidRPr="008A01A4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8A01A4">
        <w:rPr>
          <w:rFonts w:asciiTheme="minorHAnsi" w:hAnsiTheme="minorHAnsi" w:cs="Arial"/>
          <w:sz w:val="22"/>
          <w:szCs w:val="22"/>
        </w:rPr>
        <w:tab/>
      </w: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sectPr w:rsidR="009C51A5" w:rsidRPr="008A01A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21" w:rsidRDefault="00353621">
      <w:r>
        <w:separator/>
      </w:r>
    </w:p>
  </w:endnote>
  <w:endnote w:type="continuationSeparator" w:id="0">
    <w:p w:rsidR="00353621" w:rsidRDefault="003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21" w:rsidRDefault="00353621">
      <w:r>
        <w:separator/>
      </w:r>
    </w:p>
  </w:footnote>
  <w:footnote w:type="continuationSeparator" w:id="0">
    <w:p w:rsidR="00353621" w:rsidRDefault="0035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7424"/>
    <w:rsid w:val="000D7E25"/>
    <w:rsid w:val="000E0300"/>
    <w:rsid w:val="000E2BCB"/>
    <w:rsid w:val="000E373A"/>
    <w:rsid w:val="000E4275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04BB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3621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52059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3FAB"/>
    <w:rsid w:val="007B59B0"/>
    <w:rsid w:val="007B77E0"/>
    <w:rsid w:val="007B78F5"/>
    <w:rsid w:val="007C1E4D"/>
    <w:rsid w:val="007C471E"/>
    <w:rsid w:val="007C668A"/>
    <w:rsid w:val="007D000D"/>
    <w:rsid w:val="007D7A54"/>
    <w:rsid w:val="007E5622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1A4"/>
    <w:rsid w:val="008A0E93"/>
    <w:rsid w:val="008A2496"/>
    <w:rsid w:val="008A4C97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51A5"/>
    <w:rsid w:val="009C6457"/>
    <w:rsid w:val="009D415B"/>
    <w:rsid w:val="009D4DD9"/>
    <w:rsid w:val="009D618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07BB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2447"/>
    <w:rsid w:val="00B04D4D"/>
    <w:rsid w:val="00B12C00"/>
    <w:rsid w:val="00B22276"/>
    <w:rsid w:val="00B24CFD"/>
    <w:rsid w:val="00B2661D"/>
    <w:rsid w:val="00B32372"/>
    <w:rsid w:val="00B3762A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5C4A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4636D"/>
    <w:rsid w:val="00D46B85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4A72"/>
    <w:rsid w:val="00DA50CF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2CC5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3F3B"/>
    <w:rsid w:val="00EA4A3C"/>
    <w:rsid w:val="00EB42B0"/>
    <w:rsid w:val="00EB4DF8"/>
    <w:rsid w:val="00EC0388"/>
    <w:rsid w:val="00EC0A00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25D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8E5CDA23-BD0B-4A72-AA0F-777AB8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5</TotalTime>
  <Pages>1</Pages>
  <Words>197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Zdeněk Kohoutek</cp:lastModifiedBy>
  <cp:revision>12</cp:revision>
  <cp:lastPrinted>2008-06-11T13:40:00Z</cp:lastPrinted>
  <dcterms:created xsi:type="dcterms:W3CDTF">2018-10-15T07:28:00Z</dcterms:created>
  <dcterms:modified xsi:type="dcterms:W3CDTF">2019-05-08T09:22:00Z</dcterms:modified>
</cp:coreProperties>
</file>